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F8E6" w14:textId="79BA20F1" w:rsidR="00FA1CB6" w:rsidRPr="008E3720" w:rsidRDefault="00025370" w:rsidP="00B005D3">
      <w:pPr>
        <w:pStyle w:val="BodyText"/>
        <w:rPr>
          <w:rFonts w:ascii="Century Gothic" w:hAnsi="Century Gothic"/>
          <w:b/>
          <w:color w:val="1F497D" w:themeColor="text2"/>
          <w:sz w:val="20"/>
          <w:szCs w:val="20"/>
        </w:rPr>
      </w:pPr>
      <w:r w:rsidRPr="008E3720">
        <w:rPr>
          <w:rFonts w:ascii="Century Gothic" w:hAnsi="Century Gothic"/>
          <w:noProof/>
          <w:color w:val="1F497D" w:themeColor="text2"/>
          <w:sz w:val="20"/>
          <w:szCs w:val="24"/>
          <w:lang w:val="en-IN" w:eastAsia="en-IN"/>
        </w:rPr>
        <w:drawing>
          <wp:anchor distT="36576" distB="36576" distL="36576" distR="36576" simplePos="0" relativeHeight="251658240" behindDoc="1" locked="0" layoutInCell="1" allowOverlap="1" wp14:anchorId="72FCFBA5" wp14:editId="1FFE3F36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1972310" cy="773430"/>
            <wp:effectExtent l="0" t="0" r="8890" b="7620"/>
            <wp:wrapTight wrapText="bothSides">
              <wp:wrapPolygon edited="0">
                <wp:start x="0" y="0"/>
                <wp:lineTo x="0" y="21281"/>
                <wp:lineTo x="21489" y="21281"/>
                <wp:lineTo x="21489" y="0"/>
                <wp:lineTo x="0" y="0"/>
              </wp:wrapPolygon>
            </wp:wrapTight>
            <wp:docPr id="2" name="Picture 2" descr="ENVPMS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PMSS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24F" w:rsidRPr="008E3720">
        <w:rPr>
          <w:rFonts w:ascii="Century Gothic" w:hAnsi="Century Gothic"/>
          <w:noProof/>
          <w:color w:val="1F497D" w:themeColor="text2"/>
          <w:sz w:val="20"/>
          <w:szCs w:val="24"/>
          <w:lang w:val="en-IN" w:eastAsia="en-IN"/>
        </w:rPr>
        <w:t xml:space="preserve"> </w:t>
      </w:r>
    </w:p>
    <w:tbl>
      <w:tblPr>
        <w:tblStyle w:val="TableGrid"/>
        <w:tblpPr w:leftFromText="180" w:rightFromText="180" w:vertAnchor="text" w:horzAnchor="margin" w:tblpY="1789"/>
        <w:tblW w:w="5231" w:type="dxa"/>
        <w:tblLook w:val="01E0" w:firstRow="1" w:lastRow="1" w:firstColumn="1" w:lastColumn="1" w:noHBand="0" w:noVBand="0"/>
      </w:tblPr>
      <w:tblGrid>
        <w:gridCol w:w="5231"/>
      </w:tblGrid>
      <w:tr w:rsidR="006A7B41" w:rsidRPr="008E3720" w14:paraId="31F06C80" w14:textId="77777777" w:rsidTr="00E87D46">
        <w:trPr>
          <w:cantSplit/>
          <w:trHeight w:val="11095"/>
        </w:trPr>
        <w:tc>
          <w:tcPr>
            <w:tcW w:w="5231" w:type="dxa"/>
            <w:shd w:val="clear" w:color="auto" w:fill="D6E3BC" w:themeFill="accent3" w:themeFillTint="66"/>
          </w:tcPr>
          <w:p w14:paraId="11ED7CCE" w14:textId="77777777" w:rsidR="006A7B41" w:rsidRDefault="006A7B41" w:rsidP="00E87D46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</w:p>
          <w:p w14:paraId="5ED997DE" w14:textId="77777777" w:rsidR="006A7B41" w:rsidRDefault="006A7B41" w:rsidP="00E87D46">
            <w:pPr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</w:pPr>
          </w:p>
          <w:p w14:paraId="5CA3FFDB" w14:textId="77777777" w:rsidR="006A7B41" w:rsidRDefault="006A7B41" w:rsidP="00E87D46">
            <w:pPr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</w:pPr>
            <w:r w:rsidRPr="008E3720"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3F3A30" wp14:editId="2EA825F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65405</wp:posOffset>
                      </wp:positionV>
                      <wp:extent cx="2933700" cy="9525"/>
                      <wp:effectExtent l="57150" t="38100" r="57150" b="857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4F71C" id="Straight Connector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5.15pt" to="241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14:paraId="1A9B5718" w14:textId="77777777" w:rsidR="006A7B41" w:rsidRDefault="006A7B41" w:rsidP="00E87D46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</w:p>
          <w:p w14:paraId="5468E1B9" w14:textId="77777777" w:rsidR="006A7B41" w:rsidRPr="00013AAD" w:rsidRDefault="006A7B41" w:rsidP="00E87D46">
            <w:pPr>
              <w:rPr>
                <w:rFonts w:ascii="Century Gothic" w:hAnsi="Century Gothic" w:cs="Arial"/>
                <w:b/>
                <w:i/>
                <w:sz w:val="18"/>
              </w:rPr>
            </w:pPr>
            <w:r>
              <w:rPr>
                <w:rFonts w:ascii="Century Gothic" w:eastAsia="MS Gothic" w:hAnsi="Century Gothic" w:cs="Arial"/>
                <w:b/>
                <w:sz w:val="20"/>
                <w:szCs w:val="19"/>
              </w:rPr>
              <w:br/>
            </w:r>
            <w:r w:rsidRPr="00013AAD">
              <w:rPr>
                <w:rFonts w:ascii="Century Gothic" w:eastAsia="MS Gothic" w:hAnsi="Century Gothic" w:cs="Arial"/>
                <w:b/>
                <w:sz w:val="20"/>
                <w:szCs w:val="19"/>
              </w:rPr>
              <w:t>In-Class Instructor-led Workshops</w:t>
            </w:r>
            <w:r w:rsidRPr="00013AAD">
              <w:rPr>
                <w:rFonts w:ascii="Century Gothic" w:eastAsia="MS Gothic" w:hAnsi="Century Gothic" w:cs="Arial"/>
                <w:b/>
                <w:sz w:val="22"/>
              </w:rPr>
              <w:t xml:space="preserve"> </w:t>
            </w:r>
            <w:r w:rsidRPr="00013AAD">
              <w:rPr>
                <w:rFonts w:ascii="Century Gothic" w:eastAsia="MS Gothic" w:hAnsi="Century Gothic" w:cs="Arial"/>
                <w:i/>
                <w:sz w:val="16"/>
              </w:rPr>
              <w:t>(please select one)</w:t>
            </w:r>
            <w:r w:rsidRPr="00013AAD">
              <w:rPr>
                <w:rFonts w:ascii="Century Gothic" w:eastAsia="MS Gothic" w:hAnsi="Century Gothic" w:cs="Arial"/>
                <w:i/>
                <w:sz w:val="16"/>
              </w:rPr>
              <w:br/>
            </w:r>
          </w:p>
          <w:p w14:paraId="56A86447" w14:textId="77777777" w:rsidR="006A7B41" w:rsidRPr="00AF4794" w:rsidRDefault="00000000" w:rsidP="00E87D46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4620773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B62ED9">
                  <w:rPr>
                    <w:rFonts w:ascii="Meiryo" w:eastAsia="Meiryo" w:hAnsi="Meiryo" w:cs="Meiryo" w:hint="eastAsia"/>
                    <w:sz w:val="20"/>
                  </w:rPr>
                  <w:t>☐</w:t>
                </w:r>
              </w:sdtContent>
            </w:sdt>
            <w:r w:rsidR="006A7B41" w:rsidRPr="00013AAD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6A7B41" w:rsidRPr="00AF4794">
              <w:rPr>
                <w:rFonts w:ascii="Century Gothic" w:hAnsi="Century Gothic" w:cs="Arial"/>
                <w:sz w:val="18"/>
                <w:szCs w:val="16"/>
              </w:rPr>
              <w:t>Project Management Planning Essentials Workshop</w:t>
            </w:r>
            <w:r w:rsidR="006A7B41">
              <w:rPr>
                <w:rFonts w:ascii="Century Gothic" w:hAnsi="Century Gothic" w:cs="Arial"/>
                <w:sz w:val="18"/>
                <w:szCs w:val="16"/>
              </w:rPr>
              <w:br/>
              <w:t>(</w:t>
            </w:r>
            <w:r w:rsidR="00186977">
              <w:rPr>
                <w:rFonts w:ascii="Century Gothic" w:hAnsi="Century Gothic" w:cs="Arial"/>
                <w:sz w:val="18"/>
                <w:szCs w:val="16"/>
              </w:rPr>
              <w:t>3</w:t>
            </w:r>
            <w:r w:rsidR="006A7B41" w:rsidRPr="00AF4794">
              <w:rPr>
                <w:rFonts w:ascii="Century Gothic" w:hAnsi="Century Gothic" w:cs="Arial"/>
                <w:sz w:val="18"/>
                <w:szCs w:val="16"/>
              </w:rPr>
              <w:t>-day</w:t>
            </w:r>
            <w:r w:rsidR="006A7B41">
              <w:rPr>
                <w:rFonts w:ascii="Century Gothic" w:hAnsi="Century Gothic" w:cs="Arial"/>
                <w:sz w:val="18"/>
                <w:szCs w:val="16"/>
              </w:rPr>
              <w:t xml:space="preserve">) | </w:t>
            </w:r>
            <w:r w:rsidR="006A7B41" w:rsidRPr="00AF4794">
              <w:rPr>
                <w:rFonts w:ascii="Century Gothic" w:hAnsi="Century Gothic" w:cs="Arial"/>
                <w:sz w:val="18"/>
                <w:szCs w:val="16"/>
              </w:rPr>
              <w:t xml:space="preserve">CAD </w:t>
            </w:r>
            <w:r w:rsidR="00186977">
              <w:rPr>
                <w:rFonts w:ascii="Century Gothic" w:hAnsi="Century Gothic" w:cs="Arial"/>
                <w:sz w:val="18"/>
                <w:szCs w:val="16"/>
              </w:rPr>
              <w:t>1,700.00</w:t>
            </w:r>
          </w:p>
          <w:p w14:paraId="151BCB1E" w14:textId="77777777" w:rsidR="006A7B41" w:rsidRPr="00AF4794" w:rsidRDefault="00000000" w:rsidP="00E87D46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  <w:szCs w:val="16"/>
                </w:rPr>
                <w:id w:val="-15552286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6A7B41" w:rsidRPr="007A338A">
                  <w:rPr>
                    <w:rFonts w:ascii="MS Gothic" w:eastAsia="MS Gothic" w:hAnsi="MS Gothic" w:cs="MS Gothic" w:hint="eastAsia"/>
                    <w:sz w:val="20"/>
                    <w:szCs w:val="16"/>
                  </w:rPr>
                  <w:t>☐</w:t>
                </w:r>
              </w:sdtContent>
            </w:sdt>
            <w:r w:rsidR="006A7B41" w:rsidRPr="00AF4794">
              <w:rPr>
                <w:rFonts w:ascii="Century Gothic" w:hAnsi="Century Gothic" w:cs="Arial"/>
                <w:sz w:val="18"/>
                <w:szCs w:val="16"/>
              </w:rPr>
              <w:t xml:space="preserve"> Project Stakeholder Management Workshop</w:t>
            </w:r>
            <w:r w:rsidR="006A7B41">
              <w:rPr>
                <w:rFonts w:ascii="Century Gothic" w:hAnsi="Century Gothic" w:cs="Arial"/>
                <w:sz w:val="18"/>
                <w:szCs w:val="16"/>
              </w:rPr>
              <w:br/>
              <w:t>(1</w:t>
            </w:r>
            <w:r w:rsidR="006A7B41" w:rsidRPr="00AF4794">
              <w:rPr>
                <w:rFonts w:ascii="Century Gothic" w:hAnsi="Century Gothic" w:cs="Arial"/>
                <w:sz w:val="18"/>
                <w:szCs w:val="16"/>
              </w:rPr>
              <w:t>-day</w:t>
            </w:r>
            <w:r w:rsidR="006A7B41">
              <w:rPr>
                <w:rFonts w:ascii="Century Gothic" w:hAnsi="Century Gothic" w:cs="Arial"/>
                <w:sz w:val="18"/>
                <w:szCs w:val="16"/>
              </w:rPr>
              <w:t xml:space="preserve">) | </w:t>
            </w:r>
            <w:r w:rsidR="006A7B41" w:rsidRPr="00AF4794">
              <w:rPr>
                <w:rFonts w:ascii="Century Gothic" w:hAnsi="Century Gothic" w:cs="Arial"/>
                <w:sz w:val="18"/>
                <w:szCs w:val="16"/>
              </w:rPr>
              <w:t xml:space="preserve">CAD 450.00 </w:t>
            </w:r>
          </w:p>
          <w:p w14:paraId="664BF0C6" w14:textId="77777777" w:rsidR="006A7B41" w:rsidRPr="00013AAD" w:rsidRDefault="006A7B41" w:rsidP="00E87D46">
            <w:pPr>
              <w:rPr>
                <w:rFonts w:ascii="Century Gothic" w:hAnsi="Century Gothic" w:cs="Arial"/>
                <w:b/>
                <w:sz w:val="18"/>
                <w:szCs w:val="16"/>
              </w:rPr>
            </w:pPr>
          </w:p>
          <w:p w14:paraId="0A60C296" w14:textId="77777777" w:rsidR="006A7B41" w:rsidRPr="00013AAD" w:rsidRDefault="006A7B41" w:rsidP="00E87D46">
            <w:pPr>
              <w:rPr>
                <w:rFonts w:ascii="Century Gothic" w:eastAsia="MS Gothic" w:hAnsi="Century Gothic" w:cs="Arial"/>
                <w:i/>
                <w:sz w:val="20"/>
                <w:szCs w:val="19"/>
              </w:rPr>
            </w:pPr>
            <w:r w:rsidRPr="00013AAD">
              <w:rPr>
                <w:rFonts w:ascii="Century Gothic" w:hAnsi="Century Gothic" w:cs="Arial"/>
                <w:b/>
                <w:sz w:val="18"/>
                <w:szCs w:val="18"/>
              </w:rPr>
              <w:br/>
            </w:r>
            <w:r w:rsidRPr="00013AAD">
              <w:rPr>
                <w:rFonts w:ascii="Century Gothic" w:eastAsia="MS Gothic" w:hAnsi="Century Gothic" w:cs="Arial"/>
                <w:b/>
                <w:sz w:val="20"/>
                <w:szCs w:val="19"/>
              </w:rPr>
              <w:t>Virtual, Instructor-led Training Program</w:t>
            </w:r>
            <w:r w:rsidR="00051D29">
              <w:rPr>
                <w:rFonts w:ascii="Century Gothic" w:eastAsia="MS Gothic" w:hAnsi="Century Gothic" w:cs="Arial"/>
                <w:b/>
                <w:sz w:val="20"/>
                <w:szCs w:val="19"/>
              </w:rPr>
              <w:t>s</w:t>
            </w:r>
          </w:p>
          <w:p w14:paraId="3D15A220" w14:textId="77777777" w:rsidR="006A7B41" w:rsidRPr="00013AAD" w:rsidRDefault="006A7B41" w:rsidP="00E87D46">
            <w:pPr>
              <w:rPr>
                <w:rFonts w:ascii="Century Gothic" w:eastAsia="MS Gothic" w:hAnsi="Century Gothic" w:cs="Arial"/>
                <w:i/>
                <w:sz w:val="16"/>
              </w:rPr>
            </w:pPr>
          </w:p>
          <w:p w14:paraId="01F970DB" w14:textId="77777777" w:rsidR="006A7B41" w:rsidRPr="0037222B" w:rsidRDefault="00000000" w:rsidP="00E87D46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  <w:szCs w:val="16"/>
                </w:rPr>
                <w:id w:val="9226187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6A7B41" w:rsidRPr="00F00E98">
                  <w:rPr>
                    <w:rFonts w:ascii="MS Gothic" w:eastAsia="MS Gothic" w:hAnsi="MS Gothic" w:cs="MS Gothic" w:hint="eastAsia"/>
                    <w:sz w:val="20"/>
                    <w:szCs w:val="16"/>
                  </w:rPr>
                  <w:t>☐</w:t>
                </w:r>
              </w:sdtContent>
            </w:sdt>
            <w:r w:rsidR="006A7B41" w:rsidRPr="0037222B">
              <w:rPr>
                <w:rFonts w:ascii="Century Gothic" w:hAnsi="Century Gothic" w:cs="Arial"/>
                <w:sz w:val="18"/>
                <w:szCs w:val="16"/>
              </w:rPr>
              <w:t xml:space="preserve"> Land Use Planning – Project Management </w:t>
            </w:r>
            <w:r w:rsidR="00BF48A3">
              <w:rPr>
                <w:rFonts w:ascii="Century Gothic" w:hAnsi="Century Gothic" w:cs="Arial"/>
                <w:sz w:val="18"/>
                <w:szCs w:val="16"/>
              </w:rPr>
              <w:t xml:space="preserve">Workshop </w:t>
            </w:r>
            <w:r w:rsidR="006A7B41">
              <w:rPr>
                <w:rFonts w:ascii="Century Gothic" w:hAnsi="Century Gothic" w:cs="Arial"/>
                <w:sz w:val="18"/>
                <w:szCs w:val="16"/>
              </w:rPr>
              <w:br/>
            </w:r>
            <w:r w:rsidR="00AA7B3E">
              <w:rPr>
                <w:rFonts w:ascii="Century Gothic" w:hAnsi="Century Gothic" w:cs="Arial"/>
                <w:sz w:val="18"/>
                <w:szCs w:val="16"/>
              </w:rPr>
              <w:t>(3-day) | CAD 1,7</w:t>
            </w:r>
            <w:r w:rsidR="006A7B41" w:rsidRPr="0037222B">
              <w:rPr>
                <w:rFonts w:ascii="Century Gothic" w:hAnsi="Century Gothic" w:cs="Arial"/>
                <w:sz w:val="18"/>
                <w:szCs w:val="16"/>
              </w:rPr>
              <w:t xml:space="preserve">00.00 </w:t>
            </w:r>
          </w:p>
          <w:p w14:paraId="596B431F" w14:textId="77777777" w:rsidR="006A7B41" w:rsidRPr="0037222B" w:rsidRDefault="00000000" w:rsidP="00E87D46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  <w:szCs w:val="16"/>
                </w:rPr>
                <w:id w:val="8435951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6A7B41">
                  <w:rPr>
                    <w:rFonts w:ascii="Meiryo" w:eastAsia="Meiryo" w:hAnsi="Meiryo" w:cs="Meiryo" w:hint="eastAsia"/>
                    <w:sz w:val="20"/>
                    <w:szCs w:val="16"/>
                  </w:rPr>
                  <w:t>☐</w:t>
                </w:r>
              </w:sdtContent>
            </w:sdt>
            <w:r w:rsidR="006A7B41" w:rsidRPr="0037222B">
              <w:rPr>
                <w:rFonts w:ascii="Century Gothic" w:hAnsi="Century Gothic" w:cs="Arial"/>
                <w:sz w:val="18"/>
                <w:szCs w:val="16"/>
              </w:rPr>
              <w:t xml:space="preserve"> Territorial Land Use Planning – Project Mana</w:t>
            </w:r>
            <w:r w:rsidR="00B358C3">
              <w:rPr>
                <w:rFonts w:ascii="Century Gothic" w:hAnsi="Century Gothic" w:cs="Arial"/>
                <w:sz w:val="18"/>
                <w:szCs w:val="16"/>
              </w:rPr>
              <w:t>gement</w:t>
            </w:r>
            <w:r w:rsidR="00B358C3">
              <w:rPr>
                <w:rFonts w:ascii="Century Gothic" w:hAnsi="Century Gothic" w:cs="Arial"/>
                <w:sz w:val="18"/>
                <w:szCs w:val="16"/>
              </w:rPr>
              <w:br/>
            </w:r>
            <w:r w:rsidR="00BF48A3">
              <w:rPr>
                <w:rFonts w:ascii="Century Gothic" w:hAnsi="Century Gothic" w:cs="Arial"/>
                <w:sz w:val="18"/>
                <w:szCs w:val="16"/>
              </w:rPr>
              <w:t>Workshop</w:t>
            </w:r>
            <w:r w:rsidR="00AA7B3E">
              <w:rPr>
                <w:rFonts w:ascii="Century Gothic" w:hAnsi="Century Gothic" w:cs="Arial"/>
                <w:sz w:val="18"/>
                <w:szCs w:val="16"/>
              </w:rPr>
              <w:t xml:space="preserve"> (3-day) | CAD 1,7</w:t>
            </w:r>
            <w:r w:rsidR="006A7B41" w:rsidRPr="0037222B">
              <w:rPr>
                <w:rFonts w:ascii="Century Gothic" w:hAnsi="Century Gothic" w:cs="Arial"/>
                <w:sz w:val="18"/>
                <w:szCs w:val="16"/>
              </w:rPr>
              <w:t xml:space="preserve">00.00 </w:t>
            </w:r>
          </w:p>
          <w:p w14:paraId="02FAD3A2" w14:textId="4258408B" w:rsidR="00C12012" w:rsidRPr="002A3E33" w:rsidRDefault="00000000" w:rsidP="00E87D46">
            <w:pPr>
              <w:rPr>
                <w:rFonts w:ascii="Century Gothic" w:eastAsia="MS Gothic" w:hAnsi="Century Gothic" w:cs="Arial"/>
                <w:sz w:val="15"/>
                <w:szCs w:val="15"/>
                <w:lang w:val="en-CA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28804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B4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A7B41" w:rsidRPr="0037222B">
              <w:rPr>
                <w:rFonts w:ascii="Century Gothic" w:hAnsi="Century Gothic" w:cs="Arial"/>
                <w:sz w:val="18"/>
              </w:rPr>
              <w:t xml:space="preserve"> PMP</w:t>
            </w:r>
            <w:r w:rsidR="006A7B41" w:rsidRPr="0037222B">
              <w:rPr>
                <w:rFonts w:ascii="Century Gothic" w:hAnsi="Century Gothic" w:cs="Arial"/>
                <w:sz w:val="18"/>
                <w:vertAlign w:val="superscript"/>
              </w:rPr>
              <w:t>®</w:t>
            </w:r>
            <w:r w:rsidR="006A7B41" w:rsidRPr="0037222B">
              <w:rPr>
                <w:rFonts w:ascii="Century Gothic" w:hAnsi="Century Gothic" w:cs="Arial"/>
                <w:sz w:val="18"/>
              </w:rPr>
              <w:t>/CAPM</w:t>
            </w:r>
            <w:r w:rsidR="006A7B41" w:rsidRPr="0037222B">
              <w:rPr>
                <w:rFonts w:ascii="Century Gothic" w:hAnsi="Century Gothic" w:cs="Arial"/>
                <w:sz w:val="18"/>
                <w:vertAlign w:val="superscript"/>
              </w:rPr>
              <w:t>®</w:t>
            </w:r>
            <w:r w:rsidR="00163603">
              <w:rPr>
                <w:rFonts w:ascii="Century Gothic" w:hAnsi="Century Gothic" w:cs="Arial"/>
                <w:sz w:val="18"/>
              </w:rPr>
              <w:t xml:space="preserve"> Exam Prep Program | CAD 4,</w:t>
            </w:r>
            <w:r w:rsidR="00673BCB">
              <w:rPr>
                <w:rFonts w:ascii="Century Gothic" w:hAnsi="Century Gothic" w:cs="Arial"/>
                <w:sz w:val="18"/>
              </w:rPr>
              <w:t>9</w:t>
            </w:r>
            <w:r w:rsidR="006A7B41" w:rsidRPr="0037222B">
              <w:rPr>
                <w:rFonts w:ascii="Century Gothic" w:hAnsi="Century Gothic" w:cs="Arial"/>
                <w:sz w:val="18"/>
              </w:rPr>
              <w:t>00.00</w:t>
            </w:r>
            <w:r w:rsidR="00C12012">
              <w:rPr>
                <w:rFonts w:ascii="Century Gothic" w:hAnsi="Century Gothic" w:cs="Arial"/>
                <w:sz w:val="18"/>
              </w:rPr>
              <w:br/>
            </w:r>
            <w:r w:rsidR="00C12012" w:rsidRPr="002A3E33">
              <w:rPr>
                <w:rFonts w:ascii="Century Gothic" w:eastAsia="MS Gothic" w:hAnsi="Century Gothic" w:cs="Arial"/>
                <w:bCs/>
                <w:sz w:val="15"/>
                <w:szCs w:val="15"/>
                <w:lang w:val="en-CA"/>
              </w:rPr>
              <w:t>GROUP OF 2: CAD 4,</w:t>
            </w:r>
            <w:r w:rsidR="00455368">
              <w:rPr>
                <w:rFonts w:ascii="Century Gothic" w:eastAsia="MS Gothic" w:hAnsi="Century Gothic" w:cs="Arial"/>
                <w:bCs/>
                <w:sz w:val="15"/>
                <w:szCs w:val="15"/>
                <w:lang w:val="en-CA"/>
              </w:rPr>
              <w:t>7</w:t>
            </w:r>
            <w:r w:rsidR="00C12012" w:rsidRPr="002A3E33">
              <w:rPr>
                <w:rFonts w:ascii="Century Gothic" w:eastAsia="MS Gothic" w:hAnsi="Century Gothic" w:cs="Arial"/>
                <w:bCs/>
                <w:sz w:val="15"/>
                <w:szCs w:val="15"/>
                <w:lang w:val="en-CA"/>
              </w:rPr>
              <w:t>00.00 EACH | GROUP OF 3: CAD 4,</w:t>
            </w:r>
            <w:r w:rsidR="006C5D3F">
              <w:rPr>
                <w:rFonts w:ascii="Century Gothic" w:eastAsia="MS Gothic" w:hAnsi="Century Gothic" w:cs="Arial"/>
                <w:bCs/>
                <w:sz w:val="15"/>
                <w:szCs w:val="15"/>
                <w:lang w:val="en-CA"/>
              </w:rPr>
              <w:t>5</w:t>
            </w:r>
            <w:r w:rsidR="00C12012" w:rsidRPr="002A3E33">
              <w:rPr>
                <w:rFonts w:ascii="Century Gothic" w:eastAsia="MS Gothic" w:hAnsi="Century Gothic" w:cs="Arial"/>
                <w:bCs/>
                <w:sz w:val="15"/>
                <w:szCs w:val="15"/>
                <w:lang w:val="en-CA"/>
              </w:rPr>
              <w:t>00.00 EACH</w:t>
            </w:r>
            <w:r w:rsidR="00C12012" w:rsidRPr="002A3E33">
              <w:rPr>
                <w:rFonts w:ascii="Century Gothic" w:eastAsia="MS Gothic" w:hAnsi="Century Gothic" w:cs="Arial"/>
                <w:sz w:val="15"/>
                <w:szCs w:val="15"/>
                <w:lang w:val="en-CA"/>
              </w:rPr>
              <w:t xml:space="preserve"> </w:t>
            </w:r>
            <w:r w:rsidR="002A3E33">
              <w:rPr>
                <w:rFonts w:ascii="Century Gothic" w:eastAsia="MS Gothic" w:hAnsi="Century Gothic" w:cs="Arial"/>
                <w:sz w:val="15"/>
                <w:szCs w:val="15"/>
                <w:lang w:val="en-CA"/>
              </w:rPr>
              <w:t xml:space="preserve">| </w:t>
            </w:r>
            <w:r w:rsidR="00C12012" w:rsidRPr="002A3E33">
              <w:rPr>
                <w:rFonts w:ascii="Century Gothic" w:eastAsia="MS Gothic" w:hAnsi="Century Gothic" w:cs="Arial"/>
                <w:bCs/>
                <w:sz w:val="15"/>
                <w:szCs w:val="15"/>
                <w:lang w:val="en-CA"/>
              </w:rPr>
              <w:t>GROUP OF 4 OR MORE: CAD 4,</w:t>
            </w:r>
            <w:r w:rsidR="00E33B3F">
              <w:rPr>
                <w:rFonts w:ascii="Century Gothic" w:eastAsia="MS Gothic" w:hAnsi="Century Gothic" w:cs="Arial"/>
                <w:bCs/>
                <w:sz w:val="15"/>
                <w:szCs w:val="15"/>
                <w:lang w:val="en-CA"/>
              </w:rPr>
              <w:t>3</w:t>
            </w:r>
            <w:r w:rsidR="00C12012" w:rsidRPr="002A3E33">
              <w:rPr>
                <w:rFonts w:ascii="Century Gothic" w:eastAsia="MS Gothic" w:hAnsi="Century Gothic" w:cs="Arial"/>
                <w:bCs/>
                <w:sz w:val="15"/>
                <w:szCs w:val="15"/>
                <w:lang w:val="en-CA"/>
              </w:rPr>
              <w:t>00.00 EACH</w:t>
            </w:r>
          </w:p>
          <w:p w14:paraId="6B95B063" w14:textId="77777777" w:rsidR="006A7B41" w:rsidRPr="0037222B" w:rsidRDefault="000F5921" w:rsidP="00E87D46">
            <w:pPr>
              <w:rPr>
                <w:rFonts w:ascii="Century Gothic" w:hAnsi="Century Gothic" w:cs="Arial"/>
                <w:sz w:val="16"/>
                <w:szCs w:val="15"/>
              </w:rPr>
            </w:pPr>
            <w:r w:rsidRPr="001915D9">
              <w:rPr>
                <w:rFonts w:ascii="Century Gothic" w:eastAsia="MS Gothic" w:hAnsi="Century Gothic" w:cs="Arial"/>
                <w:sz w:val="14"/>
                <w:szCs w:val="16"/>
              </w:rPr>
              <w:t xml:space="preserve">This 16-week Program prepares Project Managers for the PMI’s </w:t>
            </w:r>
            <w:r w:rsidRPr="001915D9">
              <w:rPr>
                <w:rFonts w:ascii="Century Gothic" w:hAnsi="Century Gothic" w:cs="Arial"/>
                <w:sz w:val="14"/>
                <w:szCs w:val="16"/>
              </w:rPr>
              <w:t xml:space="preserve"> PMP</w:t>
            </w:r>
            <w:r w:rsidRPr="001915D9">
              <w:rPr>
                <w:rFonts w:ascii="Century Gothic" w:hAnsi="Century Gothic" w:cs="Arial"/>
                <w:b/>
                <w:sz w:val="14"/>
                <w:szCs w:val="16"/>
                <w:vertAlign w:val="superscript"/>
              </w:rPr>
              <w:t>®</w:t>
            </w:r>
            <w:r w:rsidRPr="001915D9">
              <w:rPr>
                <w:rFonts w:ascii="Century Gothic" w:hAnsi="Century Gothic" w:cs="Arial"/>
                <w:sz w:val="14"/>
                <w:szCs w:val="16"/>
              </w:rPr>
              <w:t>/CAPM</w:t>
            </w:r>
            <w:r w:rsidRPr="001915D9">
              <w:rPr>
                <w:rFonts w:ascii="Century Gothic" w:hAnsi="Century Gothic" w:cs="Arial"/>
                <w:b/>
                <w:sz w:val="14"/>
                <w:szCs w:val="16"/>
                <w:vertAlign w:val="superscript"/>
              </w:rPr>
              <w:t>®</w:t>
            </w:r>
            <w:r w:rsidRPr="001915D9">
              <w:rPr>
                <w:rFonts w:ascii="Century Gothic" w:hAnsi="Century Gothic" w:cs="Arial"/>
                <w:sz w:val="14"/>
                <w:szCs w:val="16"/>
              </w:rPr>
              <w:t xml:space="preserve"> Examination; successful completion results in globally-recognized PMP/CAPM certification</w:t>
            </w:r>
          </w:p>
          <w:p w14:paraId="689CAB31" w14:textId="77777777" w:rsidR="006A7B41" w:rsidRPr="00013AAD" w:rsidRDefault="006A7B41" w:rsidP="00E87D46">
            <w:pPr>
              <w:rPr>
                <w:rFonts w:ascii="Century Gothic" w:eastAsia="MS Gothic" w:hAnsi="Century Gothic" w:cs="Arial"/>
                <w:b/>
                <w:sz w:val="20"/>
                <w:szCs w:val="19"/>
              </w:rPr>
            </w:pPr>
          </w:p>
          <w:p w14:paraId="5D6076DA" w14:textId="77777777" w:rsidR="006A7B41" w:rsidRPr="00013AAD" w:rsidRDefault="006A7B41" w:rsidP="00E87D46">
            <w:pPr>
              <w:rPr>
                <w:rFonts w:ascii="Century Gothic" w:eastAsia="MS Gothic" w:hAnsi="Century Gothic" w:cs="Arial"/>
                <w:b/>
                <w:sz w:val="20"/>
                <w:szCs w:val="19"/>
              </w:rPr>
            </w:pPr>
            <w:r w:rsidRPr="00013AAD">
              <w:rPr>
                <w:rFonts w:ascii="Century Gothic" w:eastAsia="MS Gothic" w:hAnsi="Century Gothic" w:cs="Arial"/>
                <w:b/>
                <w:sz w:val="20"/>
                <w:szCs w:val="19"/>
              </w:rPr>
              <w:br/>
              <w:t>Project Management, Scheduling &amp; Performance Reporting Planning Software</w:t>
            </w:r>
          </w:p>
          <w:p w14:paraId="58BC734B" w14:textId="77777777" w:rsidR="006A7B41" w:rsidRPr="00013AAD" w:rsidRDefault="006A7B41" w:rsidP="00E87D46">
            <w:pPr>
              <w:rPr>
                <w:rFonts w:ascii="Century Gothic" w:eastAsia="MS Gothic" w:hAnsi="Century Gothic" w:cs="Arial"/>
                <w:b/>
                <w:sz w:val="20"/>
                <w:szCs w:val="19"/>
              </w:rPr>
            </w:pPr>
          </w:p>
          <w:p w14:paraId="509FE5E1" w14:textId="77777777" w:rsidR="006A7B41" w:rsidRPr="00B40AF8" w:rsidRDefault="00000000" w:rsidP="00E87D46">
            <w:pPr>
              <w:rPr>
                <w:rFonts w:ascii="Century Gothic" w:eastAsia="MS Gothic" w:hAnsi="Century Gothic" w:cs="Arial"/>
                <w:i/>
                <w:sz w:val="16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88944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B4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A7B41" w:rsidRPr="00B40AF8">
              <w:rPr>
                <w:rFonts w:ascii="Century Gothic" w:hAnsi="Century Gothic" w:cs="Arial"/>
                <w:sz w:val="18"/>
              </w:rPr>
              <w:t xml:space="preserve"> WBS Pro Scheduler | CAD 475.00</w:t>
            </w:r>
          </w:p>
          <w:p w14:paraId="2142B637" w14:textId="77777777" w:rsidR="006A7B41" w:rsidRPr="00B40AF8" w:rsidRDefault="00000000" w:rsidP="00E87D46">
            <w:pPr>
              <w:rPr>
                <w:rFonts w:ascii="Century Gothic" w:eastAsia="MS Gothic" w:hAnsi="Century Gothic" w:cs="Arial"/>
                <w:i/>
                <w:sz w:val="16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26720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2E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A7B41" w:rsidRPr="00B40AF8">
              <w:rPr>
                <w:rFonts w:ascii="Century Gothic" w:hAnsi="Century Gothic" w:cs="Arial"/>
                <w:sz w:val="18"/>
              </w:rPr>
              <w:t xml:space="preserve"> Add-On – ½ day of Virtual Software Training | CAD 400.00</w:t>
            </w:r>
          </w:p>
          <w:p w14:paraId="17552EC7" w14:textId="77777777" w:rsidR="006A7B41" w:rsidRPr="00013AAD" w:rsidRDefault="006A7B41" w:rsidP="00E87D46">
            <w:pPr>
              <w:rPr>
                <w:rFonts w:ascii="Century Gothic" w:hAnsi="Century Gothic" w:cs="Arial"/>
                <w:b/>
                <w:sz w:val="20"/>
                <w:szCs w:val="19"/>
              </w:rPr>
            </w:pPr>
          </w:p>
          <w:p w14:paraId="39F0571E" w14:textId="77777777" w:rsidR="006A7B41" w:rsidRPr="00013AAD" w:rsidRDefault="006A7B41" w:rsidP="00E87D46">
            <w:pPr>
              <w:rPr>
                <w:rFonts w:ascii="Century Gothic" w:hAnsi="Century Gothic" w:cs="Arial"/>
                <w:sz w:val="16"/>
                <w:szCs w:val="15"/>
              </w:rPr>
            </w:pPr>
          </w:p>
          <w:p w14:paraId="544AF709" w14:textId="77777777" w:rsidR="006A7B41" w:rsidRPr="00013AAD" w:rsidRDefault="006A7B41" w:rsidP="00E87D46">
            <w:pPr>
              <w:rPr>
                <w:rFonts w:ascii="Century Gothic" w:hAnsi="Century Gothic" w:cs="Arial"/>
                <w:sz w:val="16"/>
                <w:szCs w:val="15"/>
              </w:rPr>
            </w:pPr>
            <w:r w:rsidRPr="00013AAD">
              <w:rPr>
                <w:rFonts w:ascii="Century Gothic" w:eastAsia="MS Gothic" w:hAnsi="Century Gothic" w:cs="Arial"/>
                <w:b/>
                <w:sz w:val="20"/>
                <w:szCs w:val="19"/>
              </w:rPr>
              <w:t>Online, Self-Paced Training</w:t>
            </w:r>
          </w:p>
          <w:p w14:paraId="5AF3E5A4" w14:textId="77777777" w:rsidR="006A7B41" w:rsidRPr="00013AAD" w:rsidRDefault="006A7B41" w:rsidP="00E87D46">
            <w:pPr>
              <w:rPr>
                <w:rFonts w:ascii="Century Gothic" w:hAnsi="Century Gothic" w:cs="Arial"/>
                <w:sz w:val="16"/>
                <w:szCs w:val="15"/>
              </w:rPr>
            </w:pPr>
          </w:p>
          <w:p w14:paraId="59BDA875" w14:textId="77777777" w:rsidR="006A7B41" w:rsidRPr="00B950EF" w:rsidRDefault="00000000" w:rsidP="00E87D46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5409725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B62ED9">
                  <w:rPr>
                    <w:rFonts w:ascii="Meiryo" w:eastAsia="Meiryo" w:hAnsi="Meiryo" w:cs="Meiryo" w:hint="eastAsia"/>
                    <w:sz w:val="20"/>
                  </w:rPr>
                  <w:t>☐</w:t>
                </w:r>
              </w:sdtContent>
            </w:sdt>
            <w:r w:rsidR="006A7B41" w:rsidRPr="00B950EF">
              <w:rPr>
                <w:rFonts w:ascii="Century Gothic" w:hAnsi="Century Gothic" w:cs="Arial"/>
                <w:sz w:val="20"/>
              </w:rPr>
              <w:t xml:space="preserve"> </w:t>
            </w:r>
            <w:r w:rsidR="006A7B41" w:rsidRPr="00B950EF">
              <w:rPr>
                <w:rFonts w:ascii="Century Gothic" w:hAnsi="Century Gothic" w:cs="Arial"/>
                <w:sz w:val="18"/>
                <w:szCs w:val="16"/>
              </w:rPr>
              <w:t xml:space="preserve">Project Management Planning [90-day access] | </w:t>
            </w:r>
          </w:p>
          <w:p w14:paraId="5BF46F36" w14:textId="77777777" w:rsidR="006A7B41" w:rsidRPr="00B950EF" w:rsidRDefault="006A7B41" w:rsidP="00E87D46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950EF">
              <w:rPr>
                <w:rFonts w:ascii="Century Gothic" w:hAnsi="Century Gothic" w:cs="Arial"/>
                <w:sz w:val="18"/>
                <w:szCs w:val="16"/>
              </w:rPr>
              <w:t xml:space="preserve">CAD 575.00 </w:t>
            </w:r>
          </w:p>
          <w:p w14:paraId="4B5B5B3C" w14:textId="77777777" w:rsidR="006A7B41" w:rsidRPr="00B950EF" w:rsidRDefault="00000000" w:rsidP="00E87D46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  <w:szCs w:val="16"/>
                </w:rPr>
                <w:id w:val="7789196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6A7B41">
                  <w:rPr>
                    <w:rFonts w:ascii="Meiryo" w:eastAsia="Meiryo" w:hAnsi="Meiryo" w:cs="Meiryo" w:hint="eastAsia"/>
                    <w:sz w:val="20"/>
                    <w:szCs w:val="16"/>
                  </w:rPr>
                  <w:t>☐</w:t>
                </w:r>
              </w:sdtContent>
            </w:sdt>
            <w:r w:rsidR="006A7B41" w:rsidRPr="00B950EF">
              <w:rPr>
                <w:rFonts w:ascii="Century Gothic" w:hAnsi="Century Gothic" w:cs="Arial"/>
                <w:sz w:val="18"/>
                <w:szCs w:val="16"/>
              </w:rPr>
              <w:t xml:space="preserve"> Stakeholder Management Essentials [90-day access] | CAD 395.00</w:t>
            </w:r>
          </w:p>
          <w:p w14:paraId="0AC7E6DD" w14:textId="05F3E2A9" w:rsidR="006A7B41" w:rsidRPr="00B950EF" w:rsidRDefault="006A7B41" w:rsidP="00E87D46">
            <w:pPr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8E3720"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C56F78" wp14:editId="750ADEC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405765</wp:posOffset>
                      </wp:positionV>
                      <wp:extent cx="2933700" cy="9525"/>
                      <wp:effectExtent l="57150" t="38100" r="57150" b="857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0F31A" id="Straight Connector 1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31.95pt" to="240.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</w:tbl>
    <w:p w14:paraId="5D442AB1" w14:textId="77777777" w:rsidR="00025370" w:rsidRDefault="00025370" w:rsidP="00EF1061">
      <w:pPr>
        <w:pStyle w:val="BodyText"/>
        <w:spacing w:after="0"/>
        <w:ind w:left="1440"/>
        <w:jc w:val="center"/>
        <w:rPr>
          <w:rFonts w:ascii="Century Gothic" w:hAnsi="Century Gothic"/>
          <w:color w:val="1F497D" w:themeColor="text2"/>
          <w:sz w:val="20"/>
          <w:szCs w:val="24"/>
        </w:rPr>
      </w:pPr>
    </w:p>
    <w:p w14:paraId="6F7F3786" w14:textId="0B6FDB7E" w:rsidR="00B27C68" w:rsidRPr="008E3720" w:rsidRDefault="00614B34" w:rsidP="00EF1061">
      <w:pPr>
        <w:pStyle w:val="BodyText"/>
        <w:spacing w:after="0"/>
        <w:ind w:left="1440"/>
        <w:jc w:val="center"/>
        <w:rPr>
          <w:rFonts w:ascii="Century Gothic" w:hAnsi="Century Gothic"/>
          <w:b/>
          <w:color w:val="1F497D" w:themeColor="text2"/>
          <w:sz w:val="18"/>
          <w:szCs w:val="20"/>
        </w:rPr>
      </w:pPr>
      <w:r w:rsidRPr="0091524F">
        <w:rPr>
          <w:rFonts w:ascii="Century Gothic" w:hAnsi="Century Gothic"/>
          <w:noProof/>
          <w:color w:val="1F497D" w:themeColor="text2"/>
          <w:sz w:val="20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E9D83" wp14:editId="2CDB2B34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6553200" cy="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14A9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4.8pt,25.25pt" to="980.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" strokecolor="#1f497d [3215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132B29" w:rsidRPr="0091524F">
        <w:rPr>
          <w:rFonts w:ascii="Century Gothic" w:hAnsi="Century Gothic"/>
          <w:color w:val="1F497D" w:themeColor="text2"/>
          <w:sz w:val="20"/>
          <w:szCs w:val="24"/>
        </w:rPr>
        <w:t>ENVIRONMENTAL</w:t>
      </w:r>
      <w:r w:rsidR="00426AE7" w:rsidRPr="0091524F">
        <w:rPr>
          <w:rFonts w:ascii="Century Gothic" w:hAnsi="Century Gothic"/>
          <w:color w:val="1F497D" w:themeColor="text2"/>
          <w:sz w:val="20"/>
          <w:szCs w:val="24"/>
        </w:rPr>
        <w:t xml:space="preserve"> </w:t>
      </w:r>
      <w:r w:rsidR="00132B29" w:rsidRPr="0091524F">
        <w:rPr>
          <w:rFonts w:ascii="Century Gothic" w:hAnsi="Century Gothic"/>
          <w:color w:val="1F497D" w:themeColor="text2"/>
          <w:sz w:val="20"/>
          <w:szCs w:val="24"/>
        </w:rPr>
        <w:t>PROJECT MANAGEMENT &amp; SUSTAINABILITY SOLUTIONS</w:t>
      </w:r>
      <w:r w:rsidRPr="0091524F">
        <w:rPr>
          <w:rFonts w:ascii="Century Gothic" w:hAnsi="Century Gothic"/>
          <w:b/>
          <w:color w:val="1F497D" w:themeColor="text2"/>
          <w:sz w:val="18"/>
          <w:szCs w:val="20"/>
        </w:rPr>
        <w:br/>
      </w:r>
      <w:r w:rsidR="00393802" w:rsidRPr="0091524F">
        <w:rPr>
          <w:rFonts w:ascii="Century Gothic" w:hAnsi="Century Gothic"/>
          <w:b/>
          <w:color w:val="1F497D" w:themeColor="text2"/>
          <w:sz w:val="16"/>
          <w:szCs w:val="20"/>
        </w:rPr>
        <w:br/>
      </w:r>
      <w:r w:rsidR="00426AE7" w:rsidRPr="0091524F">
        <w:rPr>
          <w:rFonts w:ascii="Century Gothic" w:hAnsi="Century Gothic"/>
          <w:color w:val="1F497D" w:themeColor="text2"/>
          <w:sz w:val="18"/>
          <w:szCs w:val="20"/>
        </w:rPr>
        <w:t xml:space="preserve">3801 Weir Road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| 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Spencerville, ON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| 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K0E 1X0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| 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T: </w:t>
      </w:r>
      <w:r w:rsidR="00B3122A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>1.888.289.0711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|  </w:t>
      </w:r>
      <w:r w:rsidR="00A758FB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W: </w:t>
      </w:r>
      <w:hyperlink r:id="rId9" w:history="1">
        <w:r w:rsidR="00B91D5C" w:rsidRPr="0091524F">
          <w:rPr>
            <w:rStyle w:val="Hyperlink"/>
            <w:rFonts w:ascii="Century Gothic" w:eastAsiaTheme="minorEastAsia" w:hAnsi="Century Gothic" w:cs="Calibri"/>
            <w:noProof/>
            <w:sz w:val="18"/>
            <w:szCs w:val="18"/>
            <w:lang w:val="en-CA"/>
          </w:rPr>
          <w:t>www.envpmsolutions.ca</w:t>
        </w:r>
      </w:hyperlink>
      <w:r w:rsidR="00B91D5C" w:rsidRPr="008E3720">
        <w:rPr>
          <w:rFonts w:ascii="Century Gothic" w:hAnsi="Century Gothic"/>
          <w:b/>
          <w:color w:val="1F497D" w:themeColor="text2"/>
          <w:sz w:val="20"/>
          <w:szCs w:val="20"/>
        </w:rPr>
        <w:br/>
      </w:r>
      <w:r w:rsidR="00B27C68" w:rsidRPr="008E3720">
        <w:rPr>
          <w:rFonts w:ascii="Century Gothic" w:hAnsi="Century Gothic"/>
          <w:sz w:val="18"/>
          <w:szCs w:val="20"/>
        </w:rPr>
        <w:br/>
      </w:r>
      <w:r w:rsidR="007224F5" w:rsidRPr="0091524F">
        <w:rPr>
          <w:rFonts w:ascii="Century Gothic" w:hAnsi="Century Gothic"/>
          <w:b/>
          <w:color w:val="1F497D" w:themeColor="text2"/>
        </w:rPr>
        <w:t>TRAINING REGISTRATION FORM</w:t>
      </w:r>
    </w:p>
    <w:tbl>
      <w:tblPr>
        <w:tblStyle w:val="TableGrid"/>
        <w:tblpPr w:leftFromText="180" w:rightFromText="180" w:vertAnchor="text" w:horzAnchor="margin" w:tblpXSpec="right" w:tblpY="154"/>
        <w:tblW w:w="5321" w:type="dxa"/>
        <w:tblLayout w:type="fixed"/>
        <w:tblLook w:val="01E0" w:firstRow="1" w:lastRow="1" w:firstColumn="1" w:lastColumn="1" w:noHBand="0" w:noVBand="0"/>
      </w:tblPr>
      <w:tblGrid>
        <w:gridCol w:w="2359"/>
        <w:gridCol w:w="90"/>
        <w:gridCol w:w="2872"/>
      </w:tblGrid>
      <w:tr w:rsidR="0091524F" w:rsidRPr="008E3720" w14:paraId="5D15B4F4" w14:textId="77777777" w:rsidTr="0091524F">
        <w:trPr>
          <w:cantSplit/>
          <w:trHeight w:val="189"/>
        </w:trPr>
        <w:tc>
          <w:tcPr>
            <w:tcW w:w="5321" w:type="dxa"/>
            <w:gridSpan w:val="3"/>
            <w:shd w:val="clear" w:color="auto" w:fill="D6E3BC" w:themeFill="accent3" w:themeFillTint="66"/>
            <w:vAlign w:val="center"/>
          </w:tcPr>
          <w:p w14:paraId="7E820563" w14:textId="77777777" w:rsidR="0091524F" w:rsidRPr="0091524F" w:rsidRDefault="0091524F" w:rsidP="0091524F">
            <w:pPr>
              <w:pStyle w:val="Heading5"/>
              <w:rPr>
                <w:rFonts w:ascii="Century Gothic" w:hAnsi="Century Gothic" w:cs="Arial"/>
                <w:i w:val="0"/>
                <w:sz w:val="16"/>
                <w:szCs w:val="24"/>
              </w:rPr>
            </w:pPr>
            <w:r w:rsidRPr="0091524F">
              <w:rPr>
                <w:rFonts w:ascii="Century Gothic" w:hAnsi="Century Gothic" w:cs="Arial"/>
                <w:i w:val="0"/>
                <w:sz w:val="16"/>
                <w:szCs w:val="24"/>
              </w:rPr>
              <w:t xml:space="preserve">YOUR CONTACT INFORMATION </w:t>
            </w:r>
            <w:r w:rsidRPr="0091524F">
              <w:rPr>
                <w:rFonts w:ascii="Century Gothic" w:hAnsi="Century Gothic" w:cs="Arial"/>
                <w:b w:val="0"/>
                <w:sz w:val="16"/>
                <w:szCs w:val="24"/>
              </w:rPr>
              <w:t>(All Fields Required)</w:t>
            </w:r>
          </w:p>
        </w:tc>
      </w:tr>
      <w:tr w:rsidR="0091524F" w:rsidRPr="008E3720" w14:paraId="2BC426A4" w14:textId="77777777" w:rsidTr="0091524F">
        <w:trPr>
          <w:cantSplit/>
          <w:trHeight w:val="355"/>
        </w:trPr>
        <w:tc>
          <w:tcPr>
            <w:tcW w:w="2359" w:type="dxa"/>
          </w:tcPr>
          <w:p w14:paraId="24CBD693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Name:</w:t>
            </w:r>
          </w:p>
        </w:tc>
        <w:tc>
          <w:tcPr>
            <w:tcW w:w="2962" w:type="dxa"/>
            <w:gridSpan w:val="2"/>
          </w:tcPr>
          <w:p w14:paraId="3AF38864" w14:textId="77777777" w:rsidR="0091524F" w:rsidRPr="0091524F" w:rsidRDefault="00000000" w:rsidP="0091524F">
            <w:pPr>
              <w:pStyle w:val="BodyText"/>
              <w:rPr>
                <w:rFonts w:ascii="Century Gothic" w:hAnsi="Century Gothic"/>
                <w:vanish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1924909013"/>
                <w:showingPlcHdr/>
              </w:sdtPr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  <w:r w:rsidR="0091524F" w:rsidRPr="0091524F">
              <w:rPr>
                <w:rFonts w:ascii="Century Gothic" w:hAnsi="Century Gothic"/>
                <w:vanish/>
                <w:sz w:val="16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vanish/>
                  <w:sz w:val="16"/>
                  <w:szCs w:val="18"/>
                </w:rPr>
                <w:id w:val="-1933032785"/>
              </w:sdtPr>
              <w:sdtContent>
                <w:r w:rsidR="0091524F" w:rsidRPr="0091524F">
                  <w:rPr>
                    <w:rFonts w:ascii="Century Gothic" w:hAnsi="Century Gothic"/>
                    <w:vanish/>
                    <w:sz w:val="16"/>
                    <w:szCs w:val="18"/>
                  </w:rPr>
                  <w:t xml:space="preserve">uyyu </w:t>
                </w:r>
              </w:sdtContent>
            </w:sdt>
          </w:p>
        </w:tc>
      </w:tr>
      <w:tr w:rsidR="0091524F" w:rsidRPr="008E3720" w14:paraId="376AAAC6" w14:textId="77777777" w:rsidTr="0091524F">
        <w:trPr>
          <w:cantSplit/>
          <w:trHeight w:val="320"/>
        </w:trPr>
        <w:tc>
          <w:tcPr>
            <w:tcW w:w="2359" w:type="dxa"/>
          </w:tcPr>
          <w:p w14:paraId="1F0B31E7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Position:</w:t>
            </w:r>
          </w:p>
        </w:tc>
        <w:tc>
          <w:tcPr>
            <w:tcW w:w="2962" w:type="dxa"/>
            <w:gridSpan w:val="2"/>
          </w:tcPr>
          <w:p w14:paraId="0B8639F9" w14:textId="77777777" w:rsidR="0091524F" w:rsidRPr="0091524F" w:rsidRDefault="00000000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372667444"/>
                <w:showingPlcHdr/>
              </w:sdtPr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14:paraId="7D6359F1" w14:textId="77777777" w:rsidTr="0091524F">
        <w:trPr>
          <w:cantSplit/>
          <w:trHeight w:val="282"/>
        </w:trPr>
        <w:tc>
          <w:tcPr>
            <w:tcW w:w="2359" w:type="dxa"/>
          </w:tcPr>
          <w:p w14:paraId="122632F1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Company/Organization:</w:t>
            </w:r>
          </w:p>
        </w:tc>
        <w:tc>
          <w:tcPr>
            <w:tcW w:w="2962" w:type="dxa"/>
            <w:gridSpan w:val="2"/>
          </w:tcPr>
          <w:p w14:paraId="5E7D0630" w14:textId="77777777" w:rsidR="0091524F" w:rsidRPr="0091524F" w:rsidRDefault="00000000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679083087"/>
                <w:showingPlcHdr/>
              </w:sdtPr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14:paraId="75602A22" w14:textId="77777777" w:rsidTr="0091524F">
        <w:trPr>
          <w:cantSplit/>
          <w:trHeight w:val="143"/>
        </w:trPr>
        <w:tc>
          <w:tcPr>
            <w:tcW w:w="2359" w:type="dxa"/>
            <w:vMerge w:val="restart"/>
          </w:tcPr>
          <w:p w14:paraId="677E7214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Mailing Address:</w:t>
            </w:r>
          </w:p>
        </w:tc>
        <w:tc>
          <w:tcPr>
            <w:tcW w:w="2962" w:type="dxa"/>
            <w:gridSpan w:val="2"/>
          </w:tcPr>
          <w:p w14:paraId="78EB4919" w14:textId="77777777" w:rsidR="0091524F" w:rsidRPr="0091524F" w:rsidRDefault="00000000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1520424167"/>
                <w:showingPlcHdr/>
              </w:sdtPr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14:paraId="6818F5E9" w14:textId="77777777" w:rsidTr="0091524F">
        <w:trPr>
          <w:cantSplit/>
          <w:trHeight w:val="143"/>
        </w:trPr>
        <w:tc>
          <w:tcPr>
            <w:tcW w:w="2359" w:type="dxa"/>
            <w:vMerge/>
          </w:tcPr>
          <w:p w14:paraId="053D437B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962" w:type="dxa"/>
            <w:gridSpan w:val="2"/>
          </w:tcPr>
          <w:p w14:paraId="1A52732B" w14:textId="77777777" w:rsidR="0091524F" w:rsidRPr="0091524F" w:rsidRDefault="00000000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859159559"/>
                <w:showingPlcHdr/>
              </w:sdtPr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14:paraId="4BC56AA7" w14:textId="77777777" w:rsidTr="0091524F">
        <w:trPr>
          <w:cantSplit/>
          <w:trHeight w:val="309"/>
        </w:trPr>
        <w:tc>
          <w:tcPr>
            <w:tcW w:w="2359" w:type="dxa"/>
            <w:vMerge/>
          </w:tcPr>
          <w:p w14:paraId="209EDBD0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1106782892"/>
            <w:showingPlcHdr/>
          </w:sdtPr>
          <w:sdtContent>
            <w:tc>
              <w:tcPr>
                <w:tcW w:w="2962" w:type="dxa"/>
                <w:gridSpan w:val="2"/>
              </w:tcPr>
              <w:p w14:paraId="0963912F" w14:textId="77777777"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14:paraId="26B1BAFF" w14:textId="77777777" w:rsidTr="0091524F">
        <w:trPr>
          <w:cantSplit/>
          <w:trHeight w:val="193"/>
        </w:trPr>
        <w:tc>
          <w:tcPr>
            <w:tcW w:w="2359" w:type="dxa"/>
          </w:tcPr>
          <w:p w14:paraId="6F995372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Phone:</w:t>
            </w:r>
          </w:p>
        </w:tc>
        <w:tc>
          <w:tcPr>
            <w:tcW w:w="2962" w:type="dxa"/>
            <w:gridSpan w:val="2"/>
          </w:tcPr>
          <w:p w14:paraId="682320E4" w14:textId="77777777" w:rsidR="0091524F" w:rsidRPr="0091524F" w:rsidRDefault="00000000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298965437"/>
                <w:showingPlcHdr/>
              </w:sdtPr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14:paraId="7411675D" w14:textId="77777777" w:rsidTr="0091524F">
        <w:trPr>
          <w:cantSplit/>
          <w:trHeight w:val="193"/>
        </w:trPr>
        <w:tc>
          <w:tcPr>
            <w:tcW w:w="2359" w:type="dxa"/>
          </w:tcPr>
          <w:p w14:paraId="0B5F9F42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Fax: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799767647"/>
            <w:showingPlcHdr/>
          </w:sdtPr>
          <w:sdtContent>
            <w:tc>
              <w:tcPr>
                <w:tcW w:w="2962" w:type="dxa"/>
                <w:gridSpan w:val="2"/>
              </w:tcPr>
              <w:p w14:paraId="6E6D598D" w14:textId="77777777"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14:paraId="3C856EA0" w14:textId="77777777" w:rsidTr="0091524F">
        <w:trPr>
          <w:cantSplit/>
          <w:trHeight w:val="137"/>
        </w:trPr>
        <w:tc>
          <w:tcPr>
            <w:tcW w:w="2359" w:type="dxa"/>
          </w:tcPr>
          <w:p w14:paraId="5AB73F6A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Email Address: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1517116936"/>
            <w:showingPlcHdr/>
          </w:sdtPr>
          <w:sdtContent>
            <w:tc>
              <w:tcPr>
                <w:tcW w:w="2962" w:type="dxa"/>
                <w:gridSpan w:val="2"/>
              </w:tcPr>
              <w:p w14:paraId="43089D40" w14:textId="77777777"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14:paraId="0883A708" w14:textId="77777777" w:rsidTr="0091524F">
        <w:trPr>
          <w:cantSplit/>
          <w:trHeight w:val="137"/>
        </w:trPr>
        <w:tc>
          <w:tcPr>
            <w:tcW w:w="2359" w:type="dxa"/>
          </w:tcPr>
          <w:p w14:paraId="65F1C9D0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Workshop Date &amp; Location (If Applicable):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1731610497"/>
            <w:showingPlcHdr/>
          </w:sdtPr>
          <w:sdtContent>
            <w:tc>
              <w:tcPr>
                <w:tcW w:w="2962" w:type="dxa"/>
                <w:gridSpan w:val="2"/>
              </w:tcPr>
              <w:p w14:paraId="07D81AAA" w14:textId="77777777"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14:paraId="781AE39C" w14:textId="77777777" w:rsidTr="0091524F">
        <w:trPr>
          <w:cantSplit/>
          <w:trHeight w:val="137"/>
        </w:trPr>
        <w:tc>
          <w:tcPr>
            <w:tcW w:w="5321" w:type="dxa"/>
            <w:gridSpan w:val="3"/>
            <w:shd w:val="clear" w:color="auto" w:fill="D6E3BC" w:themeFill="accent3" w:themeFillTint="66"/>
          </w:tcPr>
          <w:p w14:paraId="3DAB8505" w14:textId="77777777" w:rsidR="0091524F" w:rsidRPr="0091524F" w:rsidRDefault="0091524F" w:rsidP="0091524F">
            <w:pPr>
              <w:pStyle w:val="BodyText"/>
              <w:spacing w:after="0"/>
              <w:rPr>
                <w:rFonts w:ascii="Century Gothic" w:hAnsi="Century Gothic"/>
                <w:b/>
                <w:sz w:val="16"/>
                <w:szCs w:val="20"/>
              </w:rPr>
            </w:pPr>
            <w:r w:rsidRPr="0091524F">
              <w:rPr>
                <w:rFonts w:ascii="Century Gothic" w:hAnsi="Century Gothic"/>
                <w:b/>
                <w:sz w:val="16"/>
                <w:szCs w:val="20"/>
              </w:rPr>
              <w:t>ADDITIONAL PARTICIPANTS</w:t>
            </w:r>
          </w:p>
        </w:tc>
      </w:tr>
      <w:tr w:rsidR="0091524F" w:rsidRPr="008E3720" w14:paraId="48799DD2" w14:textId="77777777" w:rsidTr="0091524F">
        <w:trPr>
          <w:cantSplit/>
          <w:trHeight w:val="385"/>
        </w:trPr>
        <w:tc>
          <w:tcPr>
            <w:tcW w:w="2359" w:type="dxa"/>
          </w:tcPr>
          <w:p w14:paraId="3A9ACCDC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Name: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40564340"/>
            <w:showingPlcHdr/>
          </w:sdtPr>
          <w:sdtContent>
            <w:tc>
              <w:tcPr>
                <w:tcW w:w="2962" w:type="dxa"/>
                <w:gridSpan w:val="2"/>
              </w:tcPr>
              <w:p w14:paraId="5FB1F10E" w14:textId="77777777"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14:paraId="5CC5E422" w14:textId="77777777" w:rsidTr="0091524F">
        <w:trPr>
          <w:cantSplit/>
          <w:trHeight w:val="367"/>
        </w:trPr>
        <w:tc>
          <w:tcPr>
            <w:tcW w:w="2359" w:type="dxa"/>
            <w:tcBorders>
              <w:bottom w:val="single" w:sz="4" w:space="0" w:color="auto"/>
            </w:tcBorders>
          </w:tcPr>
          <w:p w14:paraId="7CA8652A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Position: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</w:tcPr>
          <w:p w14:paraId="633E0154" w14:textId="77777777" w:rsidR="0091524F" w:rsidRPr="0091524F" w:rsidRDefault="00000000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975722633"/>
                <w:showingPlcHdr/>
              </w:sdtPr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14:paraId="1F199405" w14:textId="77777777" w:rsidTr="0091524F">
        <w:trPr>
          <w:cantSplit/>
          <w:trHeight w:val="137"/>
        </w:trPr>
        <w:tc>
          <w:tcPr>
            <w:tcW w:w="2359" w:type="dxa"/>
            <w:tcBorders>
              <w:bottom w:val="single" w:sz="12" w:space="0" w:color="auto"/>
            </w:tcBorders>
          </w:tcPr>
          <w:p w14:paraId="2ECDC66B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Email:</w:t>
            </w:r>
          </w:p>
        </w:tc>
        <w:tc>
          <w:tcPr>
            <w:tcW w:w="2962" w:type="dxa"/>
            <w:gridSpan w:val="2"/>
            <w:tcBorders>
              <w:bottom w:val="single" w:sz="12" w:space="0" w:color="auto"/>
            </w:tcBorders>
          </w:tcPr>
          <w:p w14:paraId="2741B716" w14:textId="77777777" w:rsidR="0091524F" w:rsidRPr="0091524F" w:rsidRDefault="00000000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1399974718"/>
                <w:showingPlcHdr/>
              </w:sdtPr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14:paraId="4EE93516" w14:textId="77777777" w:rsidTr="0091524F">
        <w:trPr>
          <w:cantSplit/>
          <w:trHeight w:val="399"/>
        </w:trPr>
        <w:tc>
          <w:tcPr>
            <w:tcW w:w="2359" w:type="dxa"/>
            <w:tcBorders>
              <w:top w:val="single" w:sz="12" w:space="0" w:color="auto"/>
            </w:tcBorders>
          </w:tcPr>
          <w:p w14:paraId="3350532B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Name:</w:t>
            </w:r>
          </w:p>
        </w:tc>
        <w:tc>
          <w:tcPr>
            <w:tcW w:w="2962" w:type="dxa"/>
            <w:gridSpan w:val="2"/>
            <w:tcBorders>
              <w:top w:val="single" w:sz="12" w:space="0" w:color="auto"/>
            </w:tcBorders>
          </w:tcPr>
          <w:p w14:paraId="2B9359CF" w14:textId="77777777" w:rsidR="0091524F" w:rsidRPr="0091524F" w:rsidRDefault="00000000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803693550"/>
                <w:showingPlcHdr/>
              </w:sdtPr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14:paraId="1BCD72A3" w14:textId="77777777" w:rsidTr="0091524F">
        <w:trPr>
          <w:cantSplit/>
          <w:trHeight w:val="137"/>
        </w:trPr>
        <w:tc>
          <w:tcPr>
            <w:tcW w:w="2359" w:type="dxa"/>
          </w:tcPr>
          <w:p w14:paraId="63A6737E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Position:</w:t>
            </w:r>
          </w:p>
        </w:tc>
        <w:tc>
          <w:tcPr>
            <w:tcW w:w="2962" w:type="dxa"/>
            <w:gridSpan w:val="2"/>
          </w:tcPr>
          <w:p w14:paraId="03A99533" w14:textId="77777777" w:rsidR="0091524F" w:rsidRPr="0091524F" w:rsidRDefault="00000000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328108842"/>
                <w:showingPlcHdr/>
              </w:sdtPr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14:paraId="1735BF63" w14:textId="77777777" w:rsidTr="0091524F">
        <w:trPr>
          <w:cantSplit/>
          <w:trHeight w:val="137"/>
        </w:trPr>
        <w:tc>
          <w:tcPr>
            <w:tcW w:w="2359" w:type="dxa"/>
          </w:tcPr>
          <w:p w14:paraId="33B39807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Email:</w:t>
            </w:r>
          </w:p>
        </w:tc>
        <w:tc>
          <w:tcPr>
            <w:tcW w:w="2962" w:type="dxa"/>
            <w:gridSpan w:val="2"/>
          </w:tcPr>
          <w:p w14:paraId="0BDC22F5" w14:textId="77777777" w:rsidR="0091524F" w:rsidRPr="0091524F" w:rsidRDefault="00000000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1589685681"/>
                <w:showingPlcHdr/>
              </w:sdtPr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14:paraId="752B7FE1" w14:textId="77777777" w:rsidTr="0091524F">
        <w:trPr>
          <w:cantSplit/>
          <w:trHeight w:val="189"/>
        </w:trPr>
        <w:tc>
          <w:tcPr>
            <w:tcW w:w="5321" w:type="dxa"/>
            <w:gridSpan w:val="3"/>
            <w:shd w:val="clear" w:color="auto" w:fill="D6E3BC" w:themeFill="accent3" w:themeFillTint="66"/>
            <w:vAlign w:val="center"/>
          </w:tcPr>
          <w:p w14:paraId="03FBFD27" w14:textId="77777777" w:rsidR="0091524F" w:rsidRPr="0091524F" w:rsidRDefault="0091524F" w:rsidP="0091524F">
            <w:pPr>
              <w:pStyle w:val="Heading5"/>
              <w:rPr>
                <w:rFonts w:ascii="Century Gothic" w:hAnsi="Century Gothic" w:cs="Arial"/>
                <w:i w:val="0"/>
                <w:sz w:val="16"/>
                <w:szCs w:val="24"/>
              </w:rPr>
            </w:pPr>
            <w:r w:rsidRPr="0091524F">
              <w:rPr>
                <w:rFonts w:ascii="Century Gothic" w:hAnsi="Century Gothic" w:cs="Arial"/>
                <w:i w:val="0"/>
                <w:sz w:val="16"/>
                <w:szCs w:val="24"/>
              </w:rPr>
              <w:t>REFERRAL INFORMATION</w:t>
            </w:r>
          </w:p>
        </w:tc>
      </w:tr>
      <w:tr w:rsidR="0091524F" w:rsidRPr="008E3720" w14:paraId="61DD693C" w14:textId="77777777" w:rsidTr="0091524F">
        <w:trPr>
          <w:cantSplit/>
          <w:trHeight w:val="921"/>
        </w:trPr>
        <w:tc>
          <w:tcPr>
            <w:tcW w:w="2359" w:type="dxa"/>
          </w:tcPr>
          <w:p w14:paraId="20D5DC37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Name &amp; Organization of colleague that may be interested in this training</w:t>
            </w:r>
          </w:p>
        </w:tc>
        <w:tc>
          <w:tcPr>
            <w:tcW w:w="2962" w:type="dxa"/>
            <w:gridSpan w:val="2"/>
          </w:tcPr>
          <w:p w14:paraId="476DFF06" w14:textId="77777777" w:rsidR="0091524F" w:rsidRPr="0091524F" w:rsidRDefault="00000000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1895630101"/>
                <w:showingPlcHdr/>
              </w:sdtPr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14:paraId="595151B9" w14:textId="77777777" w:rsidTr="0091524F">
        <w:trPr>
          <w:cantSplit/>
          <w:trHeight w:val="189"/>
        </w:trPr>
        <w:tc>
          <w:tcPr>
            <w:tcW w:w="5321" w:type="dxa"/>
            <w:gridSpan w:val="3"/>
            <w:shd w:val="clear" w:color="auto" w:fill="D6E3BC" w:themeFill="accent3" w:themeFillTint="66"/>
            <w:vAlign w:val="center"/>
          </w:tcPr>
          <w:p w14:paraId="061B1DC2" w14:textId="77777777" w:rsidR="0091524F" w:rsidRPr="0091524F" w:rsidRDefault="0091524F" w:rsidP="0091524F">
            <w:pPr>
              <w:spacing w:before="240" w:line="276" w:lineRule="auto"/>
              <w:rPr>
                <w:rFonts w:ascii="Century Gothic" w:hAnsi="Century Gothic"/>
                <w:b/>
                <w:sz w:val="16"/>
              </w:rPr>
            </w:pPr>
            <w:r w:rsidRPr="0091524F">
              <w:rPr>
                <w:rFonts w:ascii="Century Gothic" w:hAnsi="Century Gothic"/>
                <w:b/>
                <w:sz w:val="16"/>
              </w:rPr>
              <w:t>METHOD OF PAYMENT</w:t>
            </w:r>
          </w:p>
        </w:tc>
      </w:tr>
      <w:tr w:rsidR="0091524F" w:rsidRPr="008E3720" w14:paraId="1A2EFC69" w14:textId="77777777" w:rsidTr="0091524F">
        <w:trPr>
          <w:cantSplit/>
          <w:trHeight w:val="316"/>
        </w:trPr>
        <w:tc>
          <w:tcPr>
            <w:tcW w:w="5321" w:type="dxa"/>
            <w:gridSpan w:val="3"/>
          </w:tcPr>
          <w:p w14:paraId="1FB91388" w14:textId="77777777" w:rsidR="0091524F" w:rsidRPr="0091524F" w:rsidRDefault="00000000" w:rsidP="0091524F">
            <w:pPr>
              <w:spacing w:line="276" w:lineRule="auto"/>
              <w:rPr>
                <w:rFonts w:ascii="Century Gothic" w:hAnsi="Century Gothic"/>
                <w:sz w:val="16"/>
              </w:rPr>
            </w:pPr>
            <w:sdt>
              <w:sdtPr>
                <w:rPr>
                  <w:rFonts w:ascii="Century Gothic" w:hAnsi="Century Gothic"/>
                  <w:sz w:val="16"/>
                </w:rPr>
                <w:id w:val="-5989548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91524F" w:rsidRPr="0091524F">
                  <w:rPr>
                    <w:rFonts w:ascii="Meiryo" w:eastAsia="Meiryo" w:hAnsi="Meiryo" w:cs="Meiryo" w:hint="eastAsia"/>
                    <w:sz w:val="16"/>
                  </w:rPr>
                  <w:t>☐</w:t>
                </w:r>
              </w:sdtContent>
            </w:sdt>
            <w:r w:rsidR="0091524F" w:rsidRPr="0091524F">
              <w:rPr>
                <w:rFonts w:ascii="Century Gothic" w:hAnsi="Century Gothic"/>
                <w:sz w:val="16"/>
              </w:rPr>
              <w:t xml:space="preserve"> VISA</w:t>
            </w:r>
            <w:r w:rsidR="0091524F" w:rsidRPr="0091524F">
              <w:rPr>
                <w:rFonts w:ascii="Century Gothic" w:hAnsi="Century Gothic"/>
                <w:sz w:val="16"/>
              </w:rPr>
              <w:tab/>
            </w:r>
            <w:r w:rsidR="0091524F" w:rsidRPr="0091524F">
              <w:rPr>
                <w:rFonts w:ascii="Century Gothic" w:hAnsi="Century Gothic"/>
                <w:sz w:val="16"/>
              </w:rPr>
              <w:tab/>
            </w:r>
            <w:r w:rsidR="0091524F" w:rsidRPr="0091524F">
              <w:rPr>
                <w:rFonts w:ascii="Century Gothic" w:hAnsi="Century Gothic"/>
                <w:sz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</w:rPr>
                <w:id w:val="-21304701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91524F" w:rsidRPr="0091524F">
                  <w:rPr>
                    <w:rFonts w:ascii="Meiryo" w:eastAsia="Meiryo" w:hAnsi="Meiryo" w:cs="Meiryo" w:hint="eastAsia"/>
                    <w:sz w:val="16"/>
                  </w:rPr>
                  <w:t>☐</w:t>
                </w:r>
              </w:sdtContent>
            </w:sdt>
            <w:r w:rsidR="0091524F" w:rsidRPr="0091524F">
              <w:rPr>
                <w:rFonts w:ascii="Century Gothic" w:hAnsi="Century Gothic"/>
                <w:sz w:val="16"/>
              </w:rPr>
              <w:t xml:space="preserve"> MasterCard</w:t>
            </w:r>
          </w:p>
        </w:tc>
      </w:tr>
      <w:tr w:rsidR="0091524F" w:rsidRPr="008E3720" w14:paraId="583CE86F" w14:textId="77777777" w:rsidTr="0091524F">
        <w:trPr>
          <w:cantSplit/>
          <w:trHeight w:val="199"/>
        </w:trPr>
        <w:tc>
          <w:tcPr>
            <w:tcW w:w="2449" w:type="dxa"/>
            <w:gridSpan w:val="2"/>
          </w:tcPr>
          <w:p w14:paraId="1795FDDF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Credit Card Number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81950700"/>
            <w:showingPlcHdr/>
          </w:sdtPr>
          <w:sdtContent>
            <w:tc>
              <w:tcPr>
                <w:tcW w:w="2872" w:type="dxa"/>
              </w:tcPr>
              <w:p w14:paraId="7039108D" w14:textId="77777777"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14:paraId="2752EC4A" w14:textId="77777777" w:rsidTr="0091524F">
        <w:trPr>
          <w:cantSplit/>
          <w:trHeight w:val="355"/>
        </w:trPr>
        <w:tc>
          <w:tcPr>
            <w:tcW w:w="2449" w:type="dxa"/>
            <w:gridSpan w:val="2"/>
          </w:tcPr>
          <w:p w14:paraId="33ADC3DD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Expiry (mm/yy)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-1263519411"/>
            <w:showingPlcHdr/>
            <w:text/>
          </w:sdtPr>
          <w:sdtContent>
            <w:tc>
              <w:tcPr>
                <w:tcW w:w="2872" w:type="dxa"/>
              </w:tcPr>
              <w:p w14:paraId="2C3FD173" w14:textId="77777777"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14:paraId="2E3C5C43" w14:textId="77777777" w:rsidTr="0091524F">
        <w:trPr>
          <w:cantSplit/>
          <w:trHeight w:val="355"/>
        </w:trPr>
        <w:tc>
          <w:tcPr>
            <w:tcW w:w="2449" w:type="dxa"/>
            <w:gridSpan w:val="2"/>
          </w:tcPr>
          <w:p w14:paraId="333F9F9C" w14:textId="77777777"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 xml:space="preserve">Card Verification Value </w:t>
            </w:r>
            <w:r w:rsidRPr="0091524F">
              <w:rPr>
                <w:rFonts w:ascii="Century Gothic" w:hAnsi="Century Gothic"/>
                <w:sz w:val="16"/>
                <w:szCs w:val="15"/>
              </w:rPr>
              <w:t>(CVV)</w:t>
            </w:r>
            <w:r w:rsidRPr="0091524F">
              <w:rPr>
                <w:rFonts w:ascii="Century Gothic" w:hAnsi="Century Gothic"/>
                <w:sz w:val="16"/>
                <w:szCs w:val="20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398855116"/>
            <w:showingPlcHdr/>
            <w:text/>
          </w:sdtPr>
          <w:sdtContent>
            <w:tc>
              <w:tcPr>
                <w:tcW w:w="2872" w:type="dxa"/>
              </w:tcPr>
              <w:p w14:paraId="2ADAFD83" w14:textId="77777777"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</w:tbl>
    <w:p w14:paraId="5CAC4FBA" w14:textId="784B1FAB" w:rsidR="00C970CE" w:rsidRDefault="00E87D46" w:rsidP="00EF3FD0">
      <w:pPr>
        <w:pStyle w:val="BodyText"/>
        <w:rPr>
          <w:rFonts w:ascii="Century Gothic" w:hAnsi="Century Gothic"/>
          <w:b/>
          <w:i/>
          <w:sz w:val="24"/>
          <w:szCs w:val="20"/>
        </w:rPr>
      </w:pPr>
      <w:r w:rsidRPr="008E3720">
        <w:rPr>
          <w:rFonts w:ascii="Century Gothic" w:hAnsi="Century Gothic"/>
          <w:b/>
          <w:i/>
          <w:noProof/>
          <w:sz w:val="24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1784E2" wp14:editId="2A376201">
                <wp:simplePos x="0" y="0"/>
                <wp:positionH relativeFrom="column">
                  <wp:posOffset>228600</wp:posOffset>
                </wp:positionH>
                <wp:positionV relativeFrom="paragraph">
                  <wp:posOffset>7289165</wp:posOffset>
                </wp:positionV>
                <wp:extent cx="2028825" cy="1403985"/>
                <wp:effectExtent l="0" t="0" r="285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2F488" w14:textId="77777777" w:rsidR="00307170" w:rsidRPr="00053F2C" w:rsidRDefault="0095604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8"/>
                              </w:rPr>
                            </w:pPr>
                            <w:r w:rsidRPr="00053F2C">
                              <w:rPr>
                                <w:rFonts w:ascii="Century Gothic" w:hAnsi="Century Gothic"/>
                                <w:b/>
                                <w:sz w:val="20"/>
                                <w:szCs w:val="28"/>
                              </w:rPr>
                              <w:t>Em</w:t>
                            </w:r>
                            <w:r w:rsidR="00307170" w:rsidRPr="00053F2C">
                              <w:rPr>
                                <w:rFonts w:ascii="Century Gothic" w:hAnsi="Century Gothic"/>
                                <w:b/>
                                <w:sz w:val="20"/>
                                <w:szCs w:val="28"/>
                              </w:rPr>
                              <w:t xml:space="preserve">ail this </w:t>
                            </w:r>
                            <w:r w:rsidR="00906A21" w:rsidRPr="00053F2C">
                              <w:rPr>
                                <w:rFonts w:ascii="Century Gothic" w:hAnsi="Century Gothic"/>
                                <w:b/>
                                <w:sz w:val="20"/>
                                <w:szCs w:val="28"/>
                              </w:rPr>
                              <w:t xml:space="preserve">completed </w:t>
                            </w:r>
                            <w:r w:rsidR="00307170" w:rsidRPr="00053F2C">
                              <w:rPr>
                                <w:rFonts w:ascii="Century Gothic" w:hAnsi="Century Gothic"/>
                                <w:b/>
                                <w:sz w:val="20"/>
                                <w:szCs w:val="28"/>
                              </w:rPr>
                              <w:t xml:space="preserve">form to: </w:t>
                            </w:r>
                            <w:r w:rsidR="00307170" w:rsidRPr="00053F2C">
                              <w:rPr>
                                <w:rFonts w:ascii="Century Gothic" w:hAnsi="Century Gothic"/>
                                <w:b/>
                                <w:sz w:val="16"/>
                                <w:szCs w:val="28"/>
                              </w:rPr>
                              <w:t>training@dgslearningcentre.com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78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573.95pt;width:159.75pt;height:11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" strokecolor="white [3212]">
                <v:textbox style="mso-fit-shape-to-text:t">
                  <w:txbxContent>
                    <w:p w14:paraId="4082F488" w14:textId="77777777" w:rsidR="00307170" w:rsidRPr="00053F2C" w:rsidRDefault="00956046">
                      <w:pPr>
                        <w:rPr>
                          <w:rFonts w:ascii="Century Gothic" w:hAnsi="Century Gothic"/>
                          <w:b/>
                          <w:sz w:val="20"/>
                          <w:szCs w:val="28"/>
                        </w:rPr>
                      </w:pPr>
                      <w:r w:rsidRPr="00053F2C">
                        <w:rPr>
                          <w:rFonts w:ascii="Century Gothic" w:hAnsi="Century Gothic"/>
                          <w:b/>
                          <w:sz w:val="20"/>
                          <w:szCs w:val="28"/>
                        </w:rPr>
                        <w:t>Em</w:t>
                      </w:r>
                      <w:r w:rsidR="00307170" w:rsidRPr="00053F2C">
                        <w:rPr>
                          <w:rFonts w:ascii="Century Gothic" w:hAnsi="Century Gothic"/>
                          <w:b/>
                          <w:sz w:val="20"/>
                          <w:szCs w:val="28"/>
                        </w:rPr>
                        <w:t xml:space="preserve">ail this </w:t>
                      </w:r>
                      <w:r w:rsidR="00906A21" w:rsidRPr="00053F2C">
                        <w:rPr>
                          <w:rFonts w:ascii="Century Gothic" w:hAnsi="Century Gothic"/>
                          <w:b/>
                          <w:sz w:val="20"/>
                          <w:szCs w:val="28"/>
                        </w:rPr>
                        <w:t xml:space="preserve">completed </w:t>
                      </w:r>
                      <w:r w:rsidR="00307170" w:rsidRPr="00053F2C">
                        <w:rPr>
                          <w:rFonts w:ascii="Century Gothic" w:hAnsi="Century Gothic"/>
                          <w:b/>
                          <w:sz w:val="20"/>
                          <w:szCs w:val="28"/>
                        </w:rPr>
                        <w:t xml:space="preserve">form to: </w:t>
                      </w:r>
                      <w:r w:rsidR="00307170" w:rsidRPr="00053F2C">
                        <w:rPr>
                          <w:rFonts w:ascii="Century Gothic" w:hAnsi="Century Gothic"/>
                          <w:b/>
                          <w:sz w:val="16"/>
                          <w:szCs w:val="28"/>
                        </w:rPr>
                        <w:t>training@dgslearningcentre.com</w:t>
                      </w:r>
                    </w:p>
                  </w:txbxContent>
                </v:textbox>
              </v:shape>
            </w:pict>
          </mc:Fallback>
        </mc:AlternateContent>
      </w:r>
      <w:r w:rsidR="0091524F" w:rsidRPr="008E3720">
        <w:rPr>
          <w:rFonts w:ascii="Century Gothic" w:hAnsi="Century Gothic"/>
          <w:b/>
          <w:i/>
          <w:noProof/>
          <w:sz w:val="24"/>
          <w:szCs w:val="20"/>
          <w:lang w:val="en-IN" w:eastAsia="en-IN"/>
        </w:rPr>
        <w:t xml:space="preserve"> </w:t>
      </w:r>
    </w:p>
    <w:p w14:paraId="597B8728" w14:textId="0045E1FA" w:rsidR="00F26AD2" w:rsidRDefault="00F26AD2" w:rsidP="00C970CE">
      <w:pPr>
        <w:rPr>
          <w:rFonts w:ascii="Century Gothic" w:hAnsi="Century Gothic" w:cs="Arial"/>
          <w:b/>
          <w:sz w:val="20"/>
          <w:szCs w:val="20"/>
        </w:rPr>
      </w:pPr>
    </w:p>
    <w:sectPr w:rsidR="00F26AD2" w:rsidSect="00FA1CB6">
      <w:pgSz w:w="12240" w:h="15840" w:code="1"/>
      <w:pgMar w:top="720" w:right="720" w:bottom="720" w:left="72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FE04" w14:textId="77777777" w:rsidR="00E4742E" w:rsidRDefault="00E4742E" w:rsidP="00575613">
      <w:pPr>
        <w:pStyle w:val="BodyText"/>
      </w:pPr>
      <w:r>
        <w:separator/>
      </w:r>
    </w:p>
  </w:endnote>
  <w:endnote w:type="continuationSeparator" w:id="0">
    <w:p w14:paraId="23E2D848" w14:textId="77777777" w:rsidR="00E4742E" w:rsidRDefault="00E4742E" w:rsidP="0057561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12F0" w14:textId="77777777" w:rsidR="00E4742E" w:rsidRDefault="00E4742E" w:rsidP="00575613">
      <w:pPr>
        <w:pStyle w:val="BodyText"/>
      </w:pPr>
      <w:r>
        <w:separator/>
      </w:r>
    </w:p>
  </w:footnote>
  <w:footnote w:type="continuationSeparator" w:id="0">
    <w:p w14:paraId="4CDB16B6" w14:textId="77777777" w:rsidR="00E4742E" w:rsidRDefault="00E4742E" w:rsidP="00575613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CCF2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1CE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5267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BE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2649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62A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743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8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C0710C"/>
    <w:lvl w:ilvl="0">
      <w:start w:val="1"/>
      <w:numFmt w:val="decimal"/>
      <w:pStyle w:val="ListNumber"/>
      <w:lvlText w:val="%1."/>
      <w:lvlJc w:val="left"/>
      <w:pPr>
        <w:tabs>
          <w:tab w:val="num" w:pos="775"/>
        </w:tabs>
        <w:ind w:left="775" w:hanging="360"/>
      </w:pPr>
    </w:lvl>
  </w:abstractNum>
  <w:abstractNum w:abstractNumId="9" w15:restartNumberingAfterBreak="0">
    <w:nsid w:val="FFFFFF89"/>
    <w:multiLevelType w:val="singleLevel"/>
    <w:tmpl w:val="D3E6C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46E12"/>
    <w:multiLevelType w:val="hybridMultilevel"/>
    <w:tmpl w:val="EE48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61AB"/>
    <w:multiLevelType w:val="hybridMultilevel"/>
    <w:tmpl w:val="4B8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04EFD"/>
    <w:multiLevelType w:val="hybridMultilevel"/>
    <w:tmpl w:val="F99C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5792480">
    <w:abstractNumId w:val="12"/>
  </w:num>
  <w:num w:numId="2" w16cid:durableId="1562448643">
    <w:abstractNumId w:val="9"/>
  </w:num>
  <w:num w:numId="3" w16cid:durableId="1581133844">
    <w:abstractNumId w:val="7"/>
  </w:num>
  <w:num w:numId="4" w16cid:durableId="1518617088">
    <w:abstractNumId w:val="6"/>
  </w:num>
  <w:num w:numId="5" w16cid:durableId="1315598738">
    <w:abstractNumId w:val="5"/>
  </w:num>
  <w:num w:numId="6" w16cid:durableId="888151623">
    <w:abstractNumId w:val="4"/>
  </w:num>
  <w:num w:numId="7" w16cid:durableId="973288945">
    <w:abstractNumId w:val="8"/>
  </w:num>
  <w:num w:numId="8" w16cid:durableId="842937489">
    <w:abstractNumId w:val="3"/>
  </w:num>
  <w:num w:numId="9" w16cid:durableId="1972855936">
    <w:abstractNumId w:val="2"/>
  </w:num>
  <w:num w:numId="10" w16cid:durableId="2086610584">
    <w:abstractNumId w:val="1"/>
  </w:num>
  <w:num w:numId="11" w16cid:durableId="313922389">
    <w:abstractNumId w:val="0"/>
  </w:num>
  <w:num w:numId="12" w16cid:durableId="371806435">
    <w:abstractNumId w:val="8"/>
    <w:lvlOverride w:ilvl="0">
      <w:startOverride w:val="1"/>
    </w:lvlOverride>
  </w:num>
  <w:num w:numId="13" w16cid:durableId="1146436031">
    <w:abstractNumId w:val="8"/>
  </w:num>
  <w:num w:numId="14" w16cid:durableId="2089038001">
    <w:abstractNumId w:val="8"/>
    <w:lvlOverride w:ilvl="0">
      <w:startOverride w:val="1"/>
    </w:lvlOverride>
  </w:num>
  <w:num w:numId="15" w16cid:durableId="1423718147">
    <w:abstractNumId w:val="8"/>
    <w:lvlOverride w:ilvl="0">
      <w:startOverride w:val="1"/>
    </w:lvlOverride>
  </w:num>
  <w:num w:numId="16" w16cid:durableId="955327584">
    <w:abstractNumId w:val="11"/>
  </w:num>
  <w:num w:numId="17" w16cid:durableId="19127387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KP4BC/cspAc3h+I8x5yltNESkO1wDUiJfga/b0xlKgpnUXDDjs9tNB+g07Z+3j72H42tD2mfElDmHWDq1aroQ==" w:salt="+2tiaSsjS24lUGqMO2YOG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2E"/>
    <w:rsid w:val="0000250C"/>
    <w:rsid w:val="00007B4C"/>
    <w:rsid w:val="00011344"/>
    <w:rsid w:val="00013AAD"/>
    <w:rsid w:val="00015FC3"/>
    <w:rsid w:val="000166BD"/>
    <w:rsid w:val="00025370"/>
    <w:rsid w:val="00033EB8"/>
    <w:rsid w:val="00034C98"/>
    <w:rsid w:val="000364A1"/>
    <w:rsid w:val="00042864"/>
    <w:rsid w:val="00043526"/>
    <w:rsid w:val="00044C27"/>
    <w:rsid w:val="00046A4D"/>
    <w:rsid w:val="00046EB7"/>
    <w:rsid w:val="000478B2"/>
    <w:rsid w:val="000513CB"/>
    <w:rsid w:val="00051D29"/>
    <w:rsid w:val="00053C16"/>
    <w:rsid w:val="00053F2C"/>
    <w:rsid w:val="00054580"/>
    <w:rsid w:val="0005476C"/>
    <w:rsid w:val="00062E50"/>
    <w:rsid w:val="000649CB"/>
    <w:rsid w:val="00064B44"/>
    <w:rsid w:val="00066B92"/>
    <w:rsid w:val="000671DE"/>
    <w:rsid w:val="000823AC"/>
    <w:rsid w:val="00083F7A"/>
    <w:rsid w:val="000A40F3"/>
    <w:rsid w:val="000A674E"/>
    <w:rsid w:val="000B6656"/>
    <w:rsid w:val="000C1C09"/>
    <w:rsid w:val="000C743B"/>
    <w:rsid w:val="000E36FE"/>
    <w:rsid w:val="000E66B5"/>
    <w:rsid w:val="000F125B"/>
    <w:rsid w:val="000F4695"/>
    <w:rsid w:val="000F5921"/>
    <w:rsid w:val="000F6D36"/>
    <w:rsid w:val="001013A2"/>
    <w:rsid w:val="0010235D"/>
    <w:rsid w:val="00102D1F"/>
    <w:rsid w:val="00102E41"/>
    <w:rsid w:val="00120109"/>
    <w:rsid w:val="001322D1"/>
    <w:rsid w:val="00132B29"/>
    <w:rsid w:val="001355BF"/>
    <w:rsid w:val="00137BA2"/>
    <w:rsid w:val="0014395E"/>
    <w:rsid w:val="0014418B"/>
    <w:rsid w:val="00151B8C"/>
    <w:rsid w:val="00153635"/>
    <w:rsid w:val="00154B39"/>
    <w:rsid w:val="00155973"/>
    <w:rsid w:val="00163603"/>
    <w:rsid w:val="00163F74"/>
    <w:rsid w:val="00164527"/>
    <w:rsid w:val="00165245"/>
    <w:rsid w:val="0016536C"/>
    <w:rsid w:val="00166AF9"/>
    <w:rsid w:val="00166CD9"/>
    <w:rsid w:val="0017024B"/>
    <w:rsid w:val="0017236B"/>
    <w:rsid w:val="00172A2D"/>
    <w:rsid w:val="00180965"/>
    <w:rsid w:val="001841AF"/>
    <w:rsid w:val="00185E93"/>
    <w:rsid w:val="00186977"/>
    <w:rsid w:val="001915EE"/>
    <w:rsid w:val="0019344E"/>
    <w:rsid w:val="00194270"/>
    <w:rsid w:val="00194877"/>
    <w:rsid w:val="001A089C"/>
    <w:rsid w:val="001A6BB2"/>
    <w:rsid w:val="001B053F"/>
    <w:rsid w:val="001B47AD"/>
    <w:rsid w:val="001B7BB8"/>
    <w:rsid w:val="001B7D5E"/>
    <w:rsid w:val="001C0123"/>
    <w:rsid w:val="001C03AA"/>
    <w:rsid w:val="001C6E2B"/>
    <w:rsid w:val="001D4350"/>
    <w:rsid w:val="001D5CBB"/>
    <w:rsid w:val="001E408C"/>
    <w:rsid w:val="001E69A7"/>
    <w:rsid w:val="001E6C09"/>
    <w:rsid w:val="001E6CFF"/>
    <w:rsid w:val="0020014D"/>
    <w:rsid w:val="00202849"/>
    <w:rsid w:val="00202893"/>
    <w:rsid w:val="00204207"/>
    <w:rsid w:val="002178E3"/>
    <w:rsid w:val="002205CA"/>
    <w:rsid w:val="00220B37"/>
    <w:rsid w:val="0022340C"/>
    <w:rsid w:val="00226D7A"/>
    <w:rsid w:val="00235C2D"/>
    <w:rsid w:val="00247A85"/>
    <w:rsid w:val="00250EC9"/>
    <w:rsid w:val="00255FD5"/>
    <w:rsid w:val="002578E5"/>
    <w:rsid w:val="002648EB"/>
    <w:rsid w:val="00265668"/>
    <w:rsid w:val="00267386"/>
    <w:rsid w:val="00267DE2"/>
    <w:rsid w:val="0027077B"/>
    <w:rsid w:val="00271B84"/>
    <w:rsid w:val="00273EEB"/>
    <w:rsid w:val="00274A34"/>
    <w:rsid w:val="00276893"/>
    <w:rsid w:val="00277AB4"/>
    <w:rsid w:val="0029136E"/>
    <w:rsid w:val="00292B82"/>
    <w:rsid w:val="00295BD2"/>
    <w:rsid w:val="00295EC6"/>
    <w:rsid w:val="0029725F"/>
    <w:rsid w:val="002A3E33"/>
    <w:rsid w:val="002A4AB2"/>
    <w:rsid w:val="002A5FD4"/>
    <w:rsid w:val="002A6CDE"/>
    <w:rsid w:val="002B0352"/>
    <w:rsid w:val="002B4920"/>
    <w:rsid w:val="002C2286"/>
    <w:rsid w:val="002C4600"/>
    <w:rsid w:val="002D0D1D"/>
    <w:rsid w:val="002D2695"/>
    <w:rsid w:val="002D301C"/>
    <w:rsid w:val="002D7D99"/>
    <w:rsid w:val="002E3868"/>
    <w:rsid w:val="002F02C7"/>
    <w:rsid w:val="002F056D"/>
    <w:rsid w:val="002F18F4"/>
    <w:rsid w:val="002F3171"/>
    <w:rsid w:val="002F38C7"/>
    <w:rsid w:val="003016DC"/>
    <w:rsid w:val="00302261"/>
    <w:rsid w:val="0030261C"/>
    <w:rsid w:val="003028B9"/>
    <w:rsid w:val="00305F47"/>
    <w:rsid w:val="00307170"/>
    <w:rsid w:val="0032040C"/>
    <w:rsid w:val="0032119E"/>
    <w:rsid w:val="00324B66"/>
    <w:rsid w:val="003268D5"/>
    <w:rsid w:val="00326DFA"/>
    <w:rsid w:val="00334F39"/>
    <w:rsid w:val="00341327"/>
    <w:rsid w:val="00341601"/>
    <w:rsid w:val="003437F8"/>
    <w:rsid w:val="0034787C"/>
    <w:rsid w:val="00351AE3"/>
    <w:rsid w:val="003523B7"/>
    <w:rsid w:val="0035407C"/>
    <w:rsid w:val="003625B6"/>
    <w:rsid w:val="00371A24"/>
    <w:rsid w:val="00372021"/>
    <w:rsid w:val="0037222B"/>
    <w:rsid w:val="003744BE"/>
    <w:rsid w:val="0037489A"/>
    <w:rsid w:val="00375D77"/>
    <w:rsid w:val="00377BCE"/>
    <w:rsid w:val="00377C26"/>
    <w:rsid w:val="0038153A"/>
    <w:rsid w:val="00382E71"/>
    <w:rsid w:val="00387449"/>
    <w:rsid w:val="003879B0"/>
    <w:rsid w:val="00387D47"/>
    <w:rsid w:val="0039159B"/>
    <w:rsid w:val="003934BC"/>
    <w:rsid w:val="00393802"/>
    <w:rsid w:val="00395A51"/>
    <w:rsid w:val="003A068C"/>
    <w:rsid w:val="003B30FC"/>
    <w:rsid w:val="003C3506"/>
    <w:rsid w:val="003C5E22"/>
    <w:rsid w:val="003D2CD0"/>
    <w:rsid w:val="003D3F8D"/>
    <w:rsid w:val="003E6063"/>
    <w:rsid w:val="003F75AA"/>
    <w:rsid w:val="003F7858"/>
    <w:rsid w:val="00400276"/>
    <w:rsid w:val="00400D7E"/>
    <w:rsid w:val="00401337"/>
    <w:rsid w:val="00402470"/>
    <w:rsid w:val="00404EF7"/>
    <w:rsid w:val="00405E3A"/>
    <w:rsid w:val="00410463"/>
    <w:rsid w:val="0041065B"/>
    <w:rsid w:val="00411C07"/>
    <w:rsid w:val="0041600D"/>
    <w:rsid w:val="00417F3E"/>
    <w:rsid w:val="00421474"/>
    <w:rsid w:val="004242D3"/>
    <w:rsid w:val="004246ED"/>
    <w:rsid w:val="004249FB"/>
    <w:rsid w:val="004262D5"/>
    <w:rsid w:val="00426AE7"/>
    <w:rsid w:val="00432328"/>
    <w:rsid w:val="00433367"/>
    <w:rsid w:val="00436F8C"/>
    <w:rsid w:val="0043732A"/>
    <w:rsid w:val="004437F5"/>
    <w:rsid w:val="00451B08"/>
    <w:rsid w:val="00451C85"/>
    <w:rsid w:val="00452A22"/>
    <w:rsid w:val="00454F0E"/>
    <w:rsid w:val="00455368"/>
    <w:rsid w:val="0046283D"/>
    <w:rsid w:val="00470EB2"/>
    <w:rsid w:val="004713C2"/>
    <w:rsid w:val="00484F7B"/>
    <w:rsid w:val="004922FC"/>
    <w:rsid w:val="00494E9E"/>
    <w:rsid w:val="004A30A2"/>
    <w:rsid w:val="004A41B0"/>
    <w:rsid w:val="004A76BE"/>
    <w:rsid w:val="004D0594"/>
    <w:rsid w:val="004D0DEE"/>
    <w:rsid w:val="004D34EA"/>
    <w:rsid w:val="004D6F0D"/>
    <w:rsid w:val="004D7002"/>
    <w:rsid w:val="004D7F36"/>
    <w:rsid w:val="004E1AF4"/>
    <w:rsid w:val="004E3D82"/>
    <w:rsid w:val="004E45AF"/>
    <w:rsid w:val="004E4FE2"/>
    <w:rsid w:val="004E6FE8"/>
    <w:rsid w:val="004E781E"/>
    <w:rsid w:val="004F361B"/>
    <w:rsid w:val="004F5CB3"/>
    <w:rsid w:val="004F6EE7"/>
    <w:rsid w:val="00502ADB"/>
    <w:rsid w:val="00503A13"/>
    <w:rsid w:val="00503BD1"/>
    <w:rsid w:val="00504AD5"/>
    <w:rsid w:val="00506D54"/>
    <w:rsid w:val="005134BF"/>
    <w:rsid w:val="00514BC1"/>
    <w:rsid w:val="00523FA0"/>
    <w:rsid w:val="00526247"/>
    <w:rsid w:val="005279C2"/>
    <w:rsid w:val="00533273"/>
    <w:rsid w:val="00534373"/>
    <w:rsid w:val="005408BD"/>
    <w:rsid w:val="0054092F"/>
    <w:rsid w:val="005419E5"/>
    <w:rsid w:val="005532C1"/>
    <w:rsid w:val="00557049"/>
    <w:rsid w:val="005608D5"/>
    <w:rsid w:val="00561A64"/>
    <w:rsid w:val="00562999"/>
    <w:rsid w:val="00565FDE"/>
    <w:rsid w:val="0057076B"/>
    <w:rsid w:val="005710B7"/>
    <w:rsid w:val="00575613"/>
    <w:rsid w:val="005756C9"/>
    <w:rsid w:val="005771F3"/>
    <w:rsid w:val="0058223F"/>
    <w:rsid w:val="00582CC6"/>
    <w:rsid w:val="00587970"/>
    <w:rsid w:val="00595E17"/>
    <w:rsid w:val="005A05CE"/>
    <w:rsid w:val="005A6E3B"/>
    <w:rsid w:val="005B34F3"/>
    <w:rsid w:val="005B3847"/>
    <w:rsid w:val="005C196E"/>
    <w:rsid w:val="005C56A7"/>
    <w:rsid w:val="005C5998"/>
    <w:rsid w:val="005C7563"/>
    <w:rsid w:val="005D57A7"/>
    <w:rsid w:val="005D74F9"/>
    <w:rsid w:val="005D753A"/>
    <w:rsid w:val="005E124B"/>
    <w:rsid w:val="005E154C"/>
    <w:rsid w:val="005F3459"/>
    <w:rsid w:val="005F3471"/>
    <w:rsid w:val="005F6843"/>
    <w:rsid w:val="005F6A9F"/>
    <w:rsid w:val="005F6B72"/>
    <w:rsid w:val="00614B34"/>
    <w:rsid w:val="00615E1D"/>
    <w:rsid w:val="006179C3"/>
    <w:rsid w:val="00620D4B"/>
    <w:rsid w:val="00626609"/>
    <w:rsid w:val="0063016B"/>
    <w:rsid w:val="006335AD"/>
    <w:rsid w:val="00633BA5"/>
    <w:rsid w:val="00635580"/>
    <w:rsid w:val="00644423"/>
    <w:rsid w:val="00645F85"/>
    <w:rsid w:val="00655A5A"/>
    <w:rsid w:val="00656CB8"/>
    <w:rsid w:val="006635A1"/>
    <w:rsid w:val="00671EB4"/>
    <w:rsid w:val="00673A24"/>
    <w:rsid w:val="00673BCB"/>
    <w:rsid w:val="0068069A"/>
    <w:rsid w:val="00680D7C"/>
    <w:rsid w:val="00695529"/>
    <w:rsid w:val="006A49A0"/>
    <w:rsid w:val="006A4FB8"/>
    <w:rsid w:val="006A7B41"/>
    <w:rsid w:val="006B4C74"/>
    <w:rsid w:val="006B5571"/>
    <w:rsid w:val="006B6127"/>
    <w:rsid w:val="006B6206"/>
    <w:rsid w:val="006B6B52"/>
    <w:rsid w:val="006C5D3F"/>
    <w:rsid w:val="006D476E"/>
    <w:rsid w:val="006E1611"/>
    <w:rsid w:val="006E3DE5"/>
    <w:rsid w:val="006E7332"/>
    <w:rsid w:val="006F0C3A"/>
    <w:rsid w:val="006F4362"/>
    <w:rsid w:val="006F4E91"/>
    <w:rsid w:val="006F7505"/>
    <w:rsid w:val="006F7FC8"/>
    <w:rsid w:val="00701151"/>
    <w:rsid w:val="007011F9"/>
    <w:rsid w:val="007015A8"/>
    <w:rsid w:val="00707CE7"/>
    <w:rsid w:val="00710298"/>
    <w:rsid w:val="00711205"/>
    <w:rsid w:val="007117ED"/>
    <w:rsid w:val="0071415D"/>
    <w:rsid w:val="00716D6F"/>
    <w:rsid w:val="007224F5"/>
    <w:rsid w:val="007246CD"/>
    <w:rsid w:val="00726088"/>
    <w:rsid w:val="00732F47"/>
    <w:rsid w:val="00733564"/>
    <w:rsid w:val="00734002"/>
    <w:rsid w:val="00734E15"/>
    <w:rsid w:val="00735262"/>
    <w:rsid w:val="00737834"/>
    <w:rsid w:val="00741BA6"/>
    <w:rsid w:val="00742047"/>
    <w:rsid w:val="00745B78"/>
    <w:rsid w:val="007468E1"/>
    <w:rsid w:val="00753898"/>
    <w:rsid w:val="007709C0"/>
    <w:rsid w:val="00772722"/>
    <w:rsid w:val="007733F7"/>
    <w:rsid w:val="00775D2D"/>
    <w:rsid w:val="007773DE"/>
    <w:rsid w:val="00777AAF"/>
    <w:rsid w:val="007833F7"/>
    <w:rsid w:val="00787FFB"/>
    <w:rsid w:val="00790B3A"/>
    <w:rsid w:val="0079303A"/>
    <w:rsid w:val="007A090C"/>
    <w:rsid w:val="007A338A"/>
    <w:rsid w:val="007A6C5D"/>
    <w:rsid w:val="007B1E9B"/>
    <w:rsid w:val="007B3C40"/>
    <w:rsid w:val="007B5576"/>
    <w:rsid w:val="007B7DE4"/>
    <w:rsid w:val="007C40A4"/>
    <w:rsid w:val="007C535B"/>
    <w:rsid w:val="007D0600"/>
    <w:rsid w:val="007D4829"/>
    <w:rsid w:val="007F0FC1"/>
    <w:rsid w:val="007F2BFE"/>
    <w:rsid w:val="00803540"/>
    <w:rsid w:val="00810E1F"/>
    <w:rsid w:val="00815F7B"/>
    <w:rsid w:val="00837FAB"/>
    <w:rsid w:val="00840921"/>
    <w:rsid w:val="00840B2B"/>
    <w:rsid w:val="00841133"/>
    <w:rsid w:val="00842AD2"/>
    <w:rsid w:val="00843C7A"/>
    <w:rsid w:val="00844BBE"/>
    <w:rsid w:val="00845595"/>
    <w:rsid w:val="008465FC"/>
    <w:rsid w:val="00847BAC"/>
    <w:rsid w:val="00852AEB"/>
    <w:rsid w:val="008533F0"/>
    <w:rsid w:val="00860A63"/>
    <w:rsid w:val="00867C51"/>
    <w:rsid w:val="00870ADB"/>
    <w:rsid w:val="008741D7"/>
    <w:rsid w:val="00880ADA"/>
    <w:rsid w:val="00882D6B"/>
    <w:rsid w:val="008843C7"/>
    <w:rsid w:val="00887DF6"/>
    <w:rsid w:val="00892FBC"/>
    <w:rsid w:val="00895D99"/>
    <w:rsid w:val="008A18F4"/>
    <w:rsid w:val="008A5982"/>
    <w:rsid w:val="008B6998"/>
    <w:rsid w:val="008B7479"/>
    <w:rsid w:val="008C0DC1"/>
    <w:rsid w:val="008C13AB"/>
    <w:rsid w:val="008C1D5B"/>
    <w:rsid w:val="008C4F29"/>
    <w:rsid w:val="008D0CD5"/>
    <w:rsid w:val="008D10DC"/>
    <w:rsid w:val="008E3123"/>
    <w:rsid w:val="008E3720"/>
    <w:rsid w:val="008E459F"/>
    <w:rsid w:val="008E46C7"/>
    <w:rsid w:val="008E5117"/>
    <w:rsid w:val="008E7518"/>
    <w:rsid w:val="008F197C"/>
    <w:rsid w:val="008F4AE4"/>
    <w:rsid w:val="008F7350"/>
    <w:rsid w:val="009015B4"/>
    <w:rsid w:val="00904160"/>
    <w:rsid w:val="00906A21"/>
    <w:rsid w:val="00907D99"/>
    <w:rsid w:val="00913A85"/>
    <w:rsid w:val="00914BF0"/>
    <w:rsid w:val="0091524F"/>
    <w:rsid w:val="00916850"/>
    <w:rsid w:val="0091689C"/>
    <w:rsid w:val="00921C7B"/>
    <w:rsid w:val="00922B7B"/>
    <w:rsid w:val="00922EF7"/>
    <w:rsid w:val="00924C36"/>
    <w:rsid w:val="00927713"/>
    <w:rsid w:val="009277B2"/>
    <w:rsid w:val="00931589"/>
    <w:rsid w:val="009325A4"/>
    <w:rsid w:val="00932A6B"/>
    <w:rsid w:val="00934B6F"/>
    <w:rsid w:val="00936043"/>
    <w:rsid w:val="009427EE"/>
    <w:rsid w:val="009457F5"/>
    <w:rsid w:val="00947C76"/>
    <w:rsid w:val="00951402"/>
    <w:rsid w:val="00951693"/>
    <w:rsid w:val="00956046"/>
    <w:rsid w:val="009600A0"/>
    <w:rsid w:val="009648CF"/>
    <w:rsid w:val="00966D81"/>
    <w:rsid w:val="00970596"/>
    <w:rsid w:val="0097452C"/>
    <w:rsid w:val="009774D0"/>
    <w:rsid w:val="00980B5C"/>
    <w:rsid w:val="009855CF"/>
    <w:rsid w:val="0098668B"/>
    <w:rsid w:val="009871CE"/>
    <w:rsid w:val="009949A4"/>
    <w:rsid w:val="009956E0"/>
    <w:rsid w:val="0099654E"/>
    <w:rsid w:val="009A12F8"/>
    <w:rsid w:val="009A2EC2"/>
    <w:rsid w:val="009A7369"/>
    <w:rsid w:val="009B1424"/>
    <w:rsid w:val="009C072E"/>
    <w:rsid w:val="009C5EB0"/>
    <w:rsid w:val="009C638E"/>
    <w:rsid w:val="009C7C10"/>
    <w:rsid w:val="009D19A8"/>
    <w:rsid w:val="009D434C"/>
    <w:rsid w:val="009D5554"/>
    <w:rsid w:val="009D769A"/>
    <w:rsid w:val="009E126D"/>
    <w:rsid w:val="009E3B87"/>
    <w:rsid w:val="009E48F7"/>
    <w:rsid w:val="009E7435"/>
    <w:rsid w:val="009F52A3"/>
    <w:rsid w:val="009F660B"/>
    <w:rsid w:val="00A03E3C"/>
    <w:rsid w:val="00A06816"/>
    <w:rsid w:val="00A06CD8"/>
    <w:rsid w:val="00A139D6"/>
    <w:rsid w:val="00A1556C"/>
    <w:rsid w:val="00A160E5"/>
    <w:rsid w:val="00A203C5"/>
    <w:rsid w:val="00A23142"/>
    <w:rsid w:val="00A2314D"/>
    <w:rsid w:val="00A23FF0"/>
    <w:rsid w:val="00A352D0"/>
    <w:rsid w:val="00A36430"/>
    <w:rsid w:val="00A4216F"/>
    <w:rsid w:val="00A428E4"/>
    <w:rsid w:val="00A42C08"/>
    <w:rsid w:val="00A434A4"/>
    <w:rsid w:val="00A502F0"/>
    <w:rsid w:val="00A547D7"/>
    <w:rsid w:val="00A6587C"/>
    <w:rsid w:val="00A65CC0"/>
    <w:rsid w:val="00A70A2F"/>
    <w:rsid w:val="00A71359"/>
    <w:rsid w:val="00A7144A"/>
    <w:rsid w:val="00A718B1"/>
    <w:rsid w:val="00A758FB"/>
    <w:rsid w:val="00A774CA"/>
    <w:rsid w:val="00A81A40"/>
    <w:rsid w:val="00A90320"/>
    <w:rsid w:val="00AA1D13"/>
    <w:rsid w:val="00AA2A63"/>
    <w:rsid w:val="00AA422E"/>
    <w:rsid w:val="00AA5446"/>
    <w:rsid w:val="00AA6922"/>
    <w:rsid w:val="00AA7B36"/>
    <w:rsid w:val="00AA7B3E"/>
    <w:rsid w:val="00AB259E"/>
    <w:rsid w:val="00AC28B5"/>
    <w:rsid w:val="00AC545E"/>
    <w:rsid w:val="00AC57CB"/>
    <w:rsid w:val="00AC6B31"/>
    <w:rsid w:val="00AD1807"/>
    <w:rsid w:val="00AD42D6"/>
    <w:rsid w:val="00AD77EC"/>
    <w:rsid w:val="00AE6764"/>
    <w:rsid w:val="00AF10DC"/>
    <w:rsid w:val="00AF4525"/>
    <w:rsid w:val="00AF4794"/>
    <w:rsid w:val="00AF61DE"/>
    <w:rsid w:val="00AF7483"/>
    <w:rsid w:val="00B005D3"/>
    <w:rsid w:val="00B1216D"/>
    <w:rsid w:val="00B15903"/>
    <w:rsid w:val="00B159B8"/>
    <w:rsid w:val="00B201C1"/>
    <w:rsid w:val="00B27C68"/>
    <w:rsid w:val="00B3122A"/>
    <w:rsid w:val="00B358C3"/>
    <w:rsid w:val="00B35A34"/>
    <w:rsid w:val="00B40AF8"/>
    <w:rsid w:val="00B40BF9"/>
    <w:rsid w:val="00B519A3"/>
    <w:rsid w:val="00B55741"/>
    <w:rsid w:val="00B62ED9"/>
    <w:rsid w:val="00B644A1"/>
    <w:rsid w:val="00B6472B"/>
    <w:rsid w:val="00B6592A"/>
    <w:rsid w:val="00B76A69"/>
    <w:rsid w:val="00B851F6"/>
    <w:rsid w:val="00B8585A"/>
    <w:rsid w:val="00B877B3"/>
    <w:rsid w:val="00B91D5C"/>
    <w:rsid w:val="00B93358"/>
    <w:rsid w:val="00B950EF"/>
    <w:rsid w:val="00BA12C5"/>
    <w:rsid w:val="00BA231C"/>
    <w:rsid w:val="00BA328F"/>
    <w:rsid w:val="00BA5887"/>
    <w:rsid w:val="00BB5016"/>
    <w:rsid w:val="00BB6F1C"/>
    <w:rsid w:val="00BC2FD7"/>
    <w:rsid w:val="00BD3EF0"/>
    <w:rsid w:val="00BE1C27"/>
    <w:rsid w:val="00BE464D"/>
    <w:rsid w:val="00BE4729"/>
    <w:rsid w:val="00BE6FB6"/>
    <w:rsid w:val="00BF1756"/>
    <w:rsid w:val="00BF17F2"/>
    <w:rsid w:val="00BF48A3"/>
    <w:rsid w:val="00BF5FE3"/>
    <w:rsid w:val="00BF6AFC"/>
    <w:rsid w:val="00BF7C90"/>
    <w:rsid w:val="00C051B2"/>
    <w:rsid w:val="00C05FE9"/>
    <w:rsid w:val="00C12012"/>
    <w:rsid w:val="00C14390"/>
    <w:rsid w:val="00C14F7D"/>
    <w:rsid w:val="00C15673"/>
    <w:rsid w:val="00C23C4C"/>
    <w:rsid w:val="00C32E88"/>
    <w:rsid w:val="00C332AA"/>
    <w:rsid w:val="00C34713"/>
    <w:rsid w:val="00C50043"/>
    <w:rsid w:val="00C51C3D"/>
    <w:rsid w:val="00C536C6"/>
    <w:rsid w:val="00C53DCD"/>
    <w:rsid w:val="00C53E73"/>
    <w:rsid w:val="00C61755"/>
    <w:rsid w:val="00C6241E"/>
    <w:rsid w:val="00C62916"/>
    <w:rsid w:val="00C664A4"/>
    <w:rsid w:val="00C67595"/>
    <w:rsid w:val="00C72A97"/>
    <w:rsid w:val="00C77646"/>
    <w:rsid w:val="00C8562B"/>
    <w:rsid w:val="00C872A6"/>
    <w:rsid w:val="00C94969"/>
    <w:rsid w:val="00C970CE"/>
    <w:rsid w:val="00C97B59"/>
    <w:rsid w:val="00CA2CBF"/>
    <w:rsid w:val="00CA34F0"/>
    <w:rsid w:val="00CA4A96"/>
    <w:rsid w:val="00CB02BE"/>
    <w:rsid w:val="00CB1F06"/>
    <w:rsid w:val="00CB73AD"/>
    <w:rsid w:val="00CB7D36"/>
    <w:rsid w:val="00CC0C9F"/>
    <w:rsid w:val="00CC4E92"/>
    <w:rsid w:val="00CC6ED0"/>
    <w:rsid w:val="00CC7E2B"/>
    <w:rsid w:val="00CD7CC3"/>
    <w:rsid w:val="00CE0170"/>
    <w:rsid w:val="00CE03C5"/>
    <w:rsid w:val="00CE5CE5"/>
    <w:rsid w:val="00CE76E4"/>
    <w:rsid w:val="00CF0342"/>
    <w:rsid w:val="00CF1D95"/>
    <w:rsid w:val="00CF23F7"/>
    <w:rsid w:val="00CF2FD0"/>
    <w:rsid w:val="00D0327A"/>
    <w:rsid w:val="00D10C8D"/>
    <w:rsid w:val="00D14EA4"/>
    <w:rsid w:val="00D1581E"/>
    <w:rsid w:val="00D15F65"/>
    <w:rsid w:val="00D21D5D"/>
    <w:rsid w:val="00D30C66"/>
    <w:rsid w:val="00D30E2E"/>
    <w:rsid w:val="00D35890"/>
    <w:rsid w:val="00D35981"/>
    <w:rsid w:val="00D41EE1"/>
    <w:rsid w:val="00D45DFF"/>
    <w:rsid w:val="00D64939"/>
    <w:rsid w:val="00D65238"/>
    <w:rsid w:val="00D67914"/>
    <w:rsid w:val="00D740FF"/>
    <w:rsid w:val="00D76C65"/>
    <w:rsid w:val="00D81CDA"/>
    <w:rsid w:val="00D82FD4"/>
    <w:rsid w:val="00D86194"/>
    <w:rsid w:val="00D87D10"/>
    <w:rsid w:val="00D95B94"/>
    <w:rsid w:val="00D971FA"/>
    <w:rsid w:val="00DA169A"/>
    <w:rsid w:val="00DA2E05"/>
    <w:rsid w:val="00DA2E06"/>
    <w:rsid w:val="00DA2E08"/>
    <w:rsid w:val="00DA7FF1"/>
    <w:rsid w:val="00DB1512"/>
    <w:rsid w:val="00DB433F"/>
    <w:rsid w:val="00DC057B"/>
    <w:rsid w:val="00DC4A57"/>
    <w:rsid w:val="00DC7675"/>
    <w:rsid w:val="00DC7BC9"/>
    <w:rsid w:val="00DD4707"/>
    <w:rsid w:val="00DD4EAF"/>
    <w:rsid w:val="00DE0ED3"/>
    <w:rsid w:val="00DE213F"/>
    <w:rsid w:val="00DE41BC"/>
    <w:rsid w:val="00DF07BD"/>
    <w:rsid w:val="00DF2F1B"/>
    <w:rsid w:val="00DF6C3E"/>
    <w:rsid w:val="00E0489D"/>
    <w:rsid w:val="00E100BC"/>
    <w:rsid w:val="00E14C9B"/>
    <w:rsid w:val="00E15959"/>
    <w:rsid w:val="00E15B72"/>
    <w:rsid w:val="00E30595"/>
    <w:rsid w:val="00E33B3F"/>
    <w:rsid w:val="00E33EC9"/>
    <w:rsid w:val="00E352E2"/>
    <w:rsid w:val="00E364A8"/>
    <w:rsid w:val="00E3677D"/>
    <w:rsid w:val="00E41C47"/>
    <w:rsid w:val="00E46E23"/>
    <w:rsid w:val="00E4742E"/>
    <w:rsid w:val="00E56649"/>
    <w:rsid w:val="00E605CC"/>
    <w:rsid w:val="00E6331B"/>
    <w:rsid w:val="00E63E24"/>
    <w:rsid w:val="00E7314A"/>
    <w:rsid w:val="00E73667"/>
    <w:rsid w:val="00E7695A"/>
    <w:rsid w:val="00E825E0"/>
    <w:rsid w:val="00E84F43"/>
    <w:rsid w:val="00E85B5A"/>
    <w:rsid w:val="00E87CED"/>
    <w:rsid w:val="00E87D46"/>
    <w:rsid w:val="00E9059C"/>
    <w:rsid w:val="00E93E61"/>
    <w:rsid w:val="00E94E1A"/>
    <w:rsid w:val="00EA1BED"/>
    <w:rsid w:val="00EA700D"/>
    <w:rsid w:val="00EC1188"/>
    <w:rsid w:val="00EC4AFD"/>
    <w:rsid w:val="00EC645D"/>
    <w:rsid w:val="00EE298C"/>
    <w:rsid w:val="00EE517A"/>
    <w:rsid w:val="00EF01F5"/>
    <w:rsid w:val="00EF1061"/>
    <w:rsid w:val="00EF145D"/>
    <w:rsid w:val="00EF3FD0"/>
    <w:rsid w:val="00EF6D81"/>
    <w:rsid w:val="00F00E98"/>
    <w:rsid w:val="00F03A6F"/>
    <w:rsid w:val="00F03AEC"/>
    <w:rsid w:val="00F04AB8"/>
    <w:rsid w:val="00F05D3A"/>
    <w:rsid w:val="00F064D3"/>
    <w:rsid w:val="00F102DE"/>
    <w:rsid w:val="00F1200D"/>
    <w:rsid w:val="00F121B4"/>
    <w:rsid w:val="00F13C6E"/>
    <w:rsid w:val="00F20869"/>
    <w:rsid w:val="00F26A3E"/>
    <w:rsid w:val="00F26AD2"/>
    <w:rsid w:val="00F274B0"/>
    <w:rsid w:val="00F31DF4"/>
    <w:rsid w:val="00F329C1"/>
    <w:rsid w:val="00F427DE"/>
    <w:rsid w:val="00F44C02"/>
    <w:rsid w:val="00F45801"/>
    <w:rsid w:val="00F50488"/>
    <w:rsid w:val="00F505EB"/>
    <w:rsid w:val="00F50C02"/>
    <w:rsid w:val="00F51988"/>
    <w:rsid w:val="00F51CC1"/>
    <w:rsid w:val="00F57E18"/>
    <w:rsid w:val="00F752CB"/>
    <w:rsid w:val="00F8038F"/>
    <w:rsid w:val="00F82CEF"/>
    <w:rsid w:val="00F91169"/>
    <w:rsid w:val="00F91953"/>
    <w:rsid w:val="00FA1CB6"/>
    <w:rsid w:val="00FA2470"/>
    <w:rsid w:val="00FA7F2B"/>
    <w:rsid w:val="00FB158F"/>
    <w:rsid w:val="00FB1747"/>
    <w:rsid w:val="00FC22C0"/>
    <w:rsid w:val="00FC331E"/>
    <w:rsid w:val="00FC42C5"/>
    <w:rsid w:val="00FD0279"/>
    <w:rsid w:val="00FD08A7"/>
    <w:rsid w:val="00FD2171"/>
    <w:rsid w:val="00FD36C2"/>
    <w:rsid w:val="00FD4275"/>
    <w:rsid w:val="00FD7BF8"/>
    <w:rsid w:val="00FE2E43"/>
    <w:rsid w:val="00FE3453"/>
    <w:rsid w:val="00FE7AFA"/>
    <w:rsid w:val="00FF47B4"/>
    <w:rsid w:val="00FF4F71"/>
    <w:rsid w:val="00FF5579"/>
    <w:rsid w:val="00FF570A"/>
    <w:rsid w:val="00FF6339"/>
    <w:rsid w:val="00FF65F0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F5759"/>
  <w15:docId w15:val="{CBDCF0CE-CBD8-434A-BD82-302F4BFE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link w:val="BodyTextChar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rsid w:val="00AD77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link w:val="FooterChar"/>
    <w:uiPriority w:val="99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100BC"/>
    <w:rPr>
      <w:rFonts w:ascii="Trebuchet MS" w:hAnsi="Trebuchet M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67914"/>
    <w:rPr>
      <w:color w:val="808080"/>
    </w:rPr>
  </w:style>
  <w:style w:type="paragraph" w:styleId="ListParagraph">
    <w:name w:val="List Paragraph"/>
    <w:basedOn w:val="Normal"/>
    <w:uiPriority w:val="34"/>
    <w:qFormat/>
    <w:rsid w:val="00066B92"/>
    <w:pPr>
      <w:ind w:left="720"/>
      <w:contextualSpacing/>
    </w:pPr>
  </w:style>
  <w:style w:type="character" w:styleId="Hyperlink">
    <w:name w:val="Hyperlink"/>
    <w:basedOn w:val="DefaultParagraphFont"/>
    <w:rsid w:val="00066B92"/>
    <w:rPr>
      <w:color w:val="0000FF" w:themeColor="hyperlink"/>
      <w:u w:val="single"/>
    </w:rPr>
  </w:style>
  <w:style w:type="character" w:customStyle="1" w:styleId="BodyTextChar">
    <w:name w:val="Body Text Char"/>
    <w:aliases w:val="Body Text Table Char"/>
    <w:basedOn w:val="DefaultParagraphFont"/>
    <w:link w:val="BodyText"/>
    <w:rsid w:val="00F505EB"/>
    <w:rPr>
      <w:rFonts w:ascii="Trebuchet MS" w:hAnsi="Trebuchet MS"/>
      <w:sz w:val="21"/>
      <w:szCs w:val="21"/>
    </w:rPr>
  </w:style>
  <w:style w:type="character" w:styleId="FollowedHyperlink">
    <w:name w:val="FollowedHyperlink"/>
    <w:basedOn w:val="DefaultParagraphFont"/>
    <w:rsid w:val="00D971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300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2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41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71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16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74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28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1084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vpmsolutions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IAs\Application%20Data\Microsoft\Templates\TAP%20for%20channel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B944-0907-4378-95E7-7C97212A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TAP for channel partners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 Haria</cp:lastModifiedBy>
  <cp:revision>14</cp:revision>
  <cp:lastPrinted>2012-10-04T19:47:00Z</cp:lastPrinted>
  <dcterms:created xsi:type="dcterms:W3CDTF">2023-01-13T05:44:00Z</dcterms:created>
  <dcterms:modified xsi:type="dcterms:W3CDTF">2023-01-13T05:49:00Z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TC011542921033</vt:lpwstr>
  </property>
</Properties>
</file>