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6" w:rsidRPr="008E3720" w:rsidRDefault="0091524F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t xml:space="preserve"> </w:t>
      </w:r>
      <w:r w:rsidR="00FA1CB6"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3DB48F04" wp14:editId="52DF6398">
            <wp:simplePos x="0" y="0"/>
            <wp:positionH relativeFrom="column">
              <wp:posOffset>41910</wp:posOffset>
            </wp:positionH>
            <wp:positionV relativeFrom="paragraph">
              <wp:posOffset>-224155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59"/>
        <w:tblW w:w="5231" w:type="dxa"/>
        <w:tblLook w:val="01E0" w:firstRow="1" w:lastRow="1" w:firstColumn="1" w:lastColumn="1" w:noHBand="0" w:noVBand="0"/>
      </w:tblPr>
      <w:tblGrid>
        <w:gridCol w:w="5231"/>
      </w:tblGrid>
      <w:tr w:rsidR="006A7B41" w:rsidRPr="008E3720" w:rsidTr="006A7B41">
        <w:trPr>
          <w:cantSplit/>
          <w:trHeight w:val="11095"/>
        </w:trPr>
        <w:tc>
          <w:tcPr>
            <w:tcW w:w="5231" w:type="dxa"/>
            <w:shd w:val="clear" w:color="auto" w:fill="D6E3BC" w:themeFill="accent3" w:themeFillTint="66"/>
          </w:tcPr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736858" wp14:editId="3576AA1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65405</wp:posOffset>
                      </wp:positionV>
                      <wp:extent cx="2933700" cy="9525"/>
                      <wp:effectExtent l="57150" t="38100" r="57150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5.15pt" to="24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i/>
                <w:sz w:val="18"/>
              </w:rPr>
            </w:pPr>
            <w:r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In-Class Instructor-led Workshops</w:t>
            </w:r>
            <w:r w:rsidRPr="00013AAD">
              <w:rPr>
                <w:rFonts w:ascii="Century Gothic" w:eastAsia="MS Gothic" w:hAnsi="Century Gothic" w:cs="Arial"/>
                <w:b/>
                <w:sz w:val="22"/>
              </w:rPr>
              <w:t xml:space="preserve"> 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t>(please select one)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br/>
            </w:r>
          </w:p>
          <w:p w:rsidR="006A7B41" w:rsidRPr="00AF4794" w:rsidRDefault="00A160E5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6A7B41" w:rsidRPr="00013AAD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Project Management Planning Essentials Workshop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  <w:t>(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2-day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CAD 850.00</w:t>
            </w:r>
          </w:p>
          <w:p w:rsidR="006A7B41" w:rsidRPr="00AF4794" w:rsidRDefault="00A160E5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 w:rsidRPr="007A338A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 Project Stakeholder Management Workshop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  <w:t>(1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-day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CAD 450.00 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i/>
                <w:sz w:val="20"/>
                <w:szCs w:val="19"/>
              </w:rPr>
            </w:pPr>
            <w:r w:rsidRPr="00013AAD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Virtual, Instructor-led Training Program</w:t>
            </w:r>
            <w:r w:rsidR="00051D29">
              <w:rPr>
                <w:rFonts w:ascii="Century Gothic" w:eastAsia="MS Gothic" w:hAnsi="Century Gothic" w:cs="Arial"/>
                <w:b/>
                <w:sz w:val="20"/>
                <w:szCs w:val="19"/>
              </w:rPr>
              <w:t>s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</w:p>
          <w:p w:rsidR="006A7B41" w:rsidRPr="0037222B" w:rsidRDefault="00A160E5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922618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 w:rsidRPr="00F00E98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 Land Use Planning – Project Management </w:t>
            </w:r>
            <w:r w:rsidR="00BF48A3">
              <w:rPr>
                <w:rFonts w:ascii="Century Gothic" w:hAnsi="Century Gothic" w:cs="Arial"/>
                <w:sz w:val="18"/>
                <w:szCs w:val="16"/>
              </w:rPr>
              <w:t xml:space="preserve">Workshop 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</w:r>
            <w:r w:rsidR="007B7DE4">
              <w:rPr>
                <w:rFonts w:ascii="Century Gothic" w:hAnsi="Century Gothic" w:cs="Arial"/>
                <w:sz w:val="18"/>
                <w:szCs w:val="16"/>
              </w:rPr>
              <w:t>(3-day) | CAD 1,6</w:t>
            </w:r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00.00 </w:t>
            </w:r>
          </w:p>
          <w:p w:rsidR="006A7B41" w:rsidRPr="0037222B" w:rsidRDefault="00A160E5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84359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 Territorial Land Use Planning – Project Mana</w:t>
            </w:r>
            <w:r w:rsidR="00B358C3">
              <w:rPr>
                <w:rFonts w:ascii="Century Gothic" w:hAnsi="Century Gothic" w:cs="Arial"/>
                <w:sz w:val="18"/>
                <w:szCs w:val="16"/>
              </w:rPr>
              <w:t>gement</w:t>
            </w:r>
            <w:r w:rsidR="00B358C3">
              <w:rPr>
                <w:rFonts w:ascii="Century Gothic" w:hAnsi="Century Gothic" w:cs="Arial"/>
                <w:sz w:val="18"/>
                <w:szCs w:val="16"/>
              </w:rPr>
              <w:br/>
            </w:r>
            <w:r w:rsidR="00BF48A3">
              <w:rPr>
                <w:rFonts w:ascii="Century Gothic" w:hAnsi="Century Gothic" w:cs="Arial"/>
                <w:sz w:val="18"/>
                <w:szCs w:val="16"/>
              </w:rPr>
              <w:t>Workshop</w:t>
            </w:r>
            <w:r w:rsidR="007B7DE4">
              <w:rPr>
                <w:rFonts w:ascii="Century Gothic" w:hAnsi="Century Gothic" w:cs="Arial"/>
                <w:sz w:val="18"/>
                <w:szCs w:val="16"/>
              </w:rPr>
              <w:t xml:space="preserve"> (3-day) | CAD 1,6</w:t>
            </w:r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00.00 </w:t>
            </w:r>
          </w:p>
          <w:p w:rsidR="00C12012" w:rsidRPr="002A3E33" w:rsidRDefault="00A160E5" w:rsidP="00C12012">
            <w:pPr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</w:rPr>
              <w:t xml:space="preserve"> PMP</w:t>
            </w:r>
            <w:r w:rsidR="006A7B41"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="006A7B41" w:rsidRPr="0037222B">
              <w:rPr>
                <w:rFonts w:ascii="Century Gothic" w:hAnsi="Century Gothic" w:cs="Arial"/>
                <w:sz w:val="18"/>
              </w:rPr>
              <w:t>/CAPM</w:t>
            </w:r>
            <w:r w:rsidR="006A7B41"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="00163603">
              <w:rPr>
                <w:rFonts w:ascii="Century Gothic" w:hAnsi="Century Gothic" w:cs="Arial"/>
                <w:sz w:val="18"/>
              </w:rPr>
              <w:t xml:space="preserve"> Exam Prep Program | CAD 4,8</w:t>
            </w:r>
            <w:r w:rsidR="006A7B41" w:rsidRPr="0037222B">
              <w:rPr>
                <w:rFonts w:ascii="Century Gothic" w:hAnsi="Century Gothic" w:cs="Arial"/>
                <w:sz w:val="18"/>
              </w:rPr>
              <w:t>00.00</w:t>
            </w:r>
            <w:r w:rsidR="00C12012">
              <w:rPr>
                <w:rFonts w:ascii="Century Gothic" w:hAnsi="Century Gothic" w:cs="Arial"/>
                <w:sz w:val="18"/>
              </w:rPr>
              <w:br/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GROUP OF 2: CAD 4,600.00 EACH | GROUP OF 3: CAD 4,400.00 EACH</w:t>
            </w:r>
            <w:r w:rsidR="00C12012" w:rsidRPr="002A3E33"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  <w:t xml:space="preserve"> </w:t>
            </w:r>
            <w:r w:rsidR="002A3E33"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  <w:t xml:space="preserve">| </w:t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GROUP OF 4 OR MORE: CAD 4,200.00 EACH</w:t>
            </w:r>
          </w:p>
          <w:p w:rsidR="006A7B41" w:rsidRPr="0037222B" w:rsidRDefault="000F592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1915D9">
              <w:rPr>
                <w:rFonts w:ascii="Century Gothic" w:eastAsia="MS Gothic" w:hAnsi="Century Gothic" w:cs="Arial"/>
                <w:sz w:val="14"/>
                <w:szCs w:val="16"/>
              </w:rPr>
              <w:t xml:space="preserve">This 16-week Program prepares Project Managers for the PMI’s 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 xml:space="preserve"> PMP</w:t>
            </w:r>
            <w:r w:rsidRPr="001915D9">
              <w:rPr>
                <w:rFonts w:ascii="Century Gothic" w:hAnsi="Century Gothic" w:cs="Arial"/>
                <w:b/>
                <w:sz w:val="14"/>
                <w:szCs w:val="16"/>
                <w:vertAlign w:val="superscript"/>
              </w:rPr>
              <w:t>®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>/CAPM</w:t>
            </w:r>
            <w:r w:rsidRPr="001915D9">
              <w:rPr>
                <w:rFonts w:ascii="Century Gothic" w:hAnsi="Century Gothic" w:cs="Arial"/>
                <w:b/>
                <w:sz w:val="14"/>
                <w:szCs w:val="16"/>
                <w:vertAlign w:val="superscript"/>
              </w:rPr>
              <w:t>®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 xml:space="preserve"> Examination; successful completion results in globally-recognized PMP/CAPM certification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  <w:t>Project Management, Scheduling &amp; Performance Reporting Planning Software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:rsidR="006A7B41" w:rsidRPr="00B40AF8" w:rsidRDefault="00A160E5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89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B40AF8">
              <w:rPr>
                <w:rFonts w:ascii="Century Gothic" w:hAnsi="Century Gothic" w:cs="Arial"/>
                <w:sz w:val="18"/>
              </w:rPr>
              <w:t xml:space="preserve"> WBS Pro Scheduler | CAD 475.00</w:t>
            </w:r>
          </w:p>
          <w:p w:rsidR="006A7B41" w:rsidRPr="00B40AF8" w:rsidRDefault="00A160E5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6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E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B40AF8">
              <w:rPr>
                <w:rFonts w:ascii="Century Gothic" w:hAnsi="Century Gothic" w:cs="Arial"/>
                <w:sz w:val="18"/>
              </w:rPr>
              <w:t xml:space="preserve"> Add-On – ½ day of Virtual Software Training | CAD 400.00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sz w:val="20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Online, Self-Paced Training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:rsidR="006A7B41" w:rsidRPr="00B950EF" w:rsidRDefault="00A160E5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6A7B41" w:rsidRPr="00B950EF">
              <w:rPr>
                <w:rFonts w:ascii="Century Gothic" w:hAnsi="Century Gothic" w:cs="Arial"/>
                <w:sz w:val="20"/>
              </w:rPr>
              <w:t xml:space="preserve"> </w:t>
            </w:r>
            <w:r w:rsidR="006A7B41" w:rsidRPr="00B950EF">
              <w:rPr>
                <w:rFonts w:ascii="Century Gothic" w:hAnsi="Century Gothic" w:cs="Arial"/>
                <w:sz w:val="18"/>
                <w:szCs w:val="16"/>
              </w:rPr>
              <w:t xml:space="preserve">Project Management Planning [90-day access] | 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950EF">
              <w:rPr>
                <w:rFonts w:ascii="Century Gothic" w:hAnsi="Century Gothic" w:cs="Arial"/>
                <w:sz w:val="18"/>
                <w:szCs w:val="16"/>
              </w:rPr>
              <w:t xml:space="preserve">CAD 575.00 </w:t>
            </w:r>
          </w:p>
          <w:p w:rsidR="006A7B41" w:rsidRPr="00B950EF" w:rsidRDefault="00A160E5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B950EF">
              <w:rPr>
                <w:rFonts w:ascii="Century Gothic" w:hAnsi="Century Gothic" w:cs="Arial"/>
                <w:sz w:val="18"/>
                <w:szCs w:val="16"/>
              </w:rPr>
              <w:t xml:space="preserve"> Stakeholder Management Essentials [90-day access] | CAD 395.00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68486A" wp14:editId="4FAEE15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405765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31.95pt" to="240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</w:tbl>
    <w:p w:rsidR="00B27C68" w:rsidRPr="008E3720" w:rsidRDefault="00614B34" w:rsidP="00EF1061">
      <w:pPr>
        <w:pStyle w:val="BodyText"/>
        <w:spacing w:after="0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91524F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968E" wp14:editId="3DAFB90D">
                <wp:simplePos x="0" y="0"/>
                <wp:positionH relativeFrom="column">
                  <wp:posOffset>-1911350</wp:posOffset>
                </wp:positionH>
                <wp:positionV relativeFrom="paragraph">
                  <wp:posOffset>245051</wp:posOffset>
                </wp:positionV>
                <wp:extent cx="655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pt,19.3pt" to="36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ENVIRONMENTAL</w:t>
      </w:r>
      <w:r w:rsidR="00426AE7" w:rsidRPr="0091524F">
        <w:rPr>
          <w:rFonts w:ascii="Century Gothic" w:hAnsi="Century Gothic"/>
          <w:color w:val="1F497D" w:themeColor="text2"/>
          <w:sz w:val="20"/>
          <w:szCs w:val="24"/>
        </w:rPr>
        <w:t xml:space="preserve"> </w: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PROJECT MANAGEMENT &amp; SUSTAINABILITY SOLUTIONS</w:t>
      </w:r>
      <w:r w:rsidRPr="0091524F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393802" w:rsidRPr="0091524F">
        <w:rPr>
          <w:rFonts w:ascii="Century Gothic" w:hAnsi="Century Gothic"/>
          <w:b/>
          <w:color w:val="1F497D" w:themeColor="text2"/>
          <w:sz w:val="16"/>
          <w:szCs w:val="20"/>
        </w:rPr>
        <w:br/>
      </w:r>
      <w:r w:rsidR="00426AE7" w:rsidRPr="0091524F">
        <w:rPr>
          <w:rFonts w:ascii="Century Gothic" w:hAnsi="Century Gothic"/>
          <w:color w:val="1F497D" w:themeColor="text2"/>
          <w:sz w:val="18"/>
          <w:szCs w:val="20"/>
        </w:rPr>
        <w:t xml:space="preserve">3801 Weir Road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Spencerville, ON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K0E 1X0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T: </w:t>
      </w:r>
      <w:r w:rsidR="00B3122A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>1.888.289.0711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A758FB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W: </w:t>
      </w:r>
      <w:hyperlink r:id="rId10" w:history="1">
        <w:r w:rsidR="00B91D5C" w:rsidRPr="0091524F">
          <w:rPr>
            <w:rStyle w:val="Hyperlink"/>
            <w:rFonts w:ascii="Century Gothic" w:eastAsiaTheme="minorEastAsia" w:hAnsi="Century Gothic" w:cs="Calibri"/>
            <w:noProof/>
            <w:sz w:val="18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7224F5" w:rsidRPr="0091524F">
        <w:rPr>
          <w:rFonts w:ascii="Century Gothic" w:hAnsi="Century Gothic"/>
          <w:b/>
          <w:color w:val="1F497D" w:themeColor="text2"/>
        </w:rPr>
        <w:t>TRAINING REGISTRATION FORM</w:t>
      </w:r>
    </w:p>
    <w:tbl>
      <w:tblPr>
        <w:tblStyle w:val="TableGrid"/>
        <w:tblpPr w:leftFromText="180" w:rightFromText="180" w:vertAnchor="text" w:horzAnchor="margin" w:tblpXSpec="right" w:tblpY="154"/>
        <w:tblW w:w="5321" w:type="dxa"/>
        <w:tblLayout w:type="fixed"/>
        <w:tblLook w:val="01E0" w:firstRow="1" w:lastRow="1" w:firstColumn="1" w:lastColumn="1" w:noHBand="0" w:noVBand="0"/>
      </w:tblPr>
      <w:tblGrid>
        <w:gridCol w:w="2359"/>
        <w:gridCol w:w="90"/>
        <w:gridCol w:w="2872"/>
      </w:tblGrid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 xml:space="preserve">YOUR CONTACT INFORMATION </w:t>
            </w:r>
            <w:r w:rsidRPr="0091524F">
              <w:rPr>
                <w:rFonts w:ascii="Century Gothic" w:hAnsi="Century Gothic" w:cs="Arial"/>
                <w:b w:val="0"/>
                <w:sz w:val="16"/>
                <w:szCs w:val="24"/>
              </w:rPr>
              <w:t>(All Fields Required)</w:t>
            </w:r>
          </w:p>
        </w:tc>
      </w:tr>
      <w:tr w:rsidR="0091524F" w:rsidRPr="008E3720" w:rsidTr="0091524F">
        <w:trPr>
          <w:cantSplit/>
          <w:trHeight w:val="355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vanish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924909013"/>
                <w:placeholder>
                  <w:docPart w:val="413BB8FE06AF4BE9BA5F84F212E959DB"/>
                </w:placeholder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  <w:r w:rsidR="0091524F" w:rsidRPr="0091524F">
              <w:rPr>
                <w:rFonts w:ascii="Century Gothic" w:hAnsi="Century Gothic"/>
                <w:vanish/>
                <w:sz w:val="1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vanish/>
                  <w:sz w:val="16"/>
                  <w:szCs w:val="18"/>
                </w:rPr>
                <w:id w:val="-1933032785"/>
                <w:placeholder>
                  <w:docPart w:val="5A04929CA5A340CFA8DA857E8FEB855B"/>
                </w:placeholder>
              </w:sdtPr>
              <w:sdtEndPr/>
              <w:sdtContent>
                <w:r w:rsidR="0091524F" w:rsidRPr="0091524F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sdtContent>
            </w:sdt>
          </w:p>
        </w:tc>
      </w:tr>
      <w:tr w:rsidR="0091524F" w:rsidRPr="008E3720" w:rsidTr="0091524F">
        <w:trPr>
          <w:cantSplit/>
          <w:trHeight w:val="320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72667444"/>
                <w:placeholder>
                  <w:docPart w:val="D2E0B28094CB42D1985B9093536C3F15"/>
                </w:placeholder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282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679083087"/>
                <w:placeholder>
                  <w:docPart w:val="9F1A1EE8844E44258E72B6EA2CAEE14A"/>
                </w:placeholder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43"/>
        </w:trPr>
        <w:tc>
          <w:tcPr>
            <w:tcW w:w="2359" w:type="dxa"/>
            <w:vMerge w:val="restart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520424167"/>
                <w:placeholder>
                  <w:docPart w:val="2C88757453C54758A09FB31C90D3A0E3"/>
                </w:placeholder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43"/>
        </w:trPr>
        <w:tc>
          <w:tcPr>
            <w:tcW w:w="2359" w:type="dxa"/>
            <w:vMerge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859159559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309"/>
        </w:trPr>
        <w:tc>
          <w:tcPr>
            <w:tcW w:w="2359" w:type="dxa"/>
            <w:vMerge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placeholder>
              <w:docPart w:val="5A04929CA5A340CFA8DA857E8FEB855B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93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298965437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93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799767647"/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placeholder>
              <w:docPart w:val="5A04929CA5A340CFA8DA857E8FEB855B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Workshop Date &amp; Location (If Applicable):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placeholder>
              <w:docPart w:val="5A04929CA5A340CFA8DA857E8FEB855B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5321" w:type="dxa"/>
            <w:gridSpan w:val="3"/>
            <w:shd w:val="clear" w:color="auto" w:fill="D6E3BC" w:themeFill="accent3" w:themeFillTint="66"/>
          </w:tcPr>
          <w:p w:rsidR="0091524F" w:rsidRPr="0091524F" w:rsidRDefault="0091524F" w:rsidP="0091524F">
            <w:pPr>
              <w:pStyle w:val="BodyText"/>
              <w:spacing w:after="0"/>
              <w:rPr>
                <w:rFonts w:ascii="Century Gothic" w:hAnsi="Century Gothic"/>
                <w:b/>
                <w:sz w:val="16"/>
                <w:szCs w:val="20"/>
              </w:rPr>
            </w:pPr>
            <w:r w:rsidRPr="0091524F">
              <w:rPr>
                <w:rFonts w:ascii="Century Gothic" w:hAnsi="Century Gothic"/>
                <w:b/>
                <w:sz w:val="16"/>
                <w:szCs w:val="20"/>
              </w:rPr>
              <w:t>ADDITIONAL PARTICIPANTS</w:t>
            </w:r>
          </w:p>
        </w:tc>
      </w:tr>
      <w:tr w:rsidR="0091524F" w:rsidRPr="008E3720" w:rsidTr="0091524F">
        <w:trPr>
          <w:cantSplit/>
          <w:trHeight w:val="385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placeholder>
              <w:docPart w:val="5A04929CA5A340CFA8DA857E8FEB855B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67"/>
        </w:trPr>
        <w:tc>
          <w:tcPr>
            <w:tcW w:w="2359" w:type="dxa"/>
            <w:tcBorders>
              <w:bottom w:val="single" w:sz="4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975722633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  <w:tcBorders>
              <w:bottom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399974718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399"/>
        </w:trPr>
        <w:tc>
          <w:tcPr>
            <w:tcW w:w="2359" w:type="dxa"/>
            <w:tcBorders>
              <w:top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</w:tcBorders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803693550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28108842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589685681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>REFERRAL INFORMATION</w:t>
            </w:r>
          </w:p>
        </w:tc>
      </w:tr>
      <w:tr w:rsidR="0091524F" w:rsidRPr="008E3720" w:rsidTr="0091524F">
        <w:trPr>
          <w:cantSplit/>
          <w:trHeight w:val="921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p w:rsidR="0091524F" w:rsidRPr="0091524F" w:rsidRDefault="00A160E5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895630101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spacing w:before="240" w:line="276" w:lineRule="auto"/>
              <w:rPr>
                <w:rFonts w:ascii="Century Gothic" w:hAnsi="Century Gothic"/>
                <w:b/>
                <w:sz w:val="16"/>
              </w:rPr>
            </w:pPr>
            <w:r w:rsidRPr="0091524F">
              <w:rPr>
                <w:rFonts w:ascii="Century Gothic" w:hAnsi="Century Gothic"/>
                <w:b/>
                <w:sz w:val="16"/>
              </w:rPr>
              <w:t>METHOD OF PAYMENT</w:t>
            </w:r>
          </w:p>
        </w:tc>
      </w:tr>
      <w:tr w:rsidR="0091524F" w:rsidRPr="008E3720" w:rsidTr="0091524F">
        <w:trPr>
          <w:cantSplit/>
          <w:trHeight w:val="316"/>
        </w:trPr>
        <w:tc>
          <w:tcPr>
            <w:tcW w:w="5321" w:type="dxa"/>
            <w:gridSpan w:val="3"/>
          </w:tcPr>
          <w:p w:rsidR="0091524F" w:rsidRPr="0091524F" w:rsidRDefault="00A160E5" w:rsidP="0091524F">
            <w:pPr>
              <w:spacing w:line="276" w:lineRule="auto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hAnsi="Century Gothic"/>
                  <w:sz w:val="16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524F"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91524F" w:rsidRPr="0091524F">
              <w:rPr>
                <w:rFonts w:ascii="Century Gothic" w:hAnsi="Century Gothic"/>
                <w:sz w:val="16"/>
              </w:rPr>
              <w:t xml:space="preserve"> VISA</w:t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524F"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91524F" w:rsidRPr="0091524F">
              <w:rPr>
                <w:rFonts w:ascii="Century Gothic" w:hAnsi="Century Gothic"/>
                <w:sz w:val="16"/>
              </w:rPr>
              <w:t xml:space="preserve"> MasterCard</w:t>
            </w:r>
          </w:p>
        </w:tc>
      </w:tr>
      <w:tr w:rsidR="0091524F" w:rsidRPr="008E3720" w:rsidTr="0091524F">
        <w:trPr>
          <w:cantSplit/>
          <w:trHeight w:val="199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placeholder>
              <w:docPart w:val="5A04929CA5A340CFA8DA857E8FEB855B"/>
            </w:placeholder>
            <w:showingPlcHdr/>
          </w:sdtPr>
          <w:sdtEndPr/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55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placeholder>
              <w:docPart w:val="5A04929CA5A340CFA8DA857E8FEB855B"/>
            </w:placeholder>
            <w:showingPlcHdr/>
            <w:text/>
          </w:sdtPr>
          <w:sdtEndPr/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55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91524F">
              <w:rPr>
                <w:rFonts w:ascii="Century Gothic" w:hAnsi="Century Gothic"/>
                <w:sz w:val="16"/>
                <w:szCs w:val="15"/>
              </w:rPr>
              <w:t>(CVV)</w:t>
            </w:r>
            <w:r w:rsidRPr="0091524F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placeholder>
              <w:docPart w:val="5A04929CA5A340CFA8DA857E8FEB855B"/>
            </w:placeholder>
            <w:showingPlcHdr/>
            <w:text/>
          </w:sdtPr>
          <w:sdtEndPr/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:rsidR="00C970CE" w:rsidRDefault="0091524F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3685B" wp14:editId="43074738">
                <wp:simplePos x="0" y="0"/>
                <wp:positionH relativeFrom="column">
                  <wp:posOffset>232912</wp:posOffset>
                </wp:positionH>
                <wp:positionV relativeFrom="paragraph">
                  <wp:posOffset>7337185</wp:posOffset>
                </wp:positionV>
                <wp:extent cx="1837427" cy="1403985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70" w:rsidRPr="006A7B41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</w:pPr>
                            <w:r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>Em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ail this </w:t>
                            </w:r>
                            <w:r w:rsidR="00906A21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completed 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form to: 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4"/>
                                <w:szCs w:val="26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35pt;margin-top:577.75pt;width:144.7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" strokecolor="white [3212]">
                <v:textbox style="mso-fit-shape-to-text:t">
                  <w:txbxContent>
                    <w:p w:rsidR="00307170" w:rsidRPr="006A7B41" w:rsidRDefault="00956046">
                      <w:pPr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</w:pPr>
                      <w:r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>Em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ail this </w:t>
                      </w:r>
                      <w:r w:rsidR="00906A21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completed 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form to: 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4"/>
                          <w:szCs w:val="26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w:t xml:space="preserve"> </w:t>
      </w:r>
    </w:p>
    <w:p w:rsidR="00F26AD2" w:rsidRDefault="00F26AD2" w:rsidP="00C970CE">
      <w:pPr>
        <w:rPr>
          <w:rFonts w:ascii="Century Gothic" w:hAnsi="Century Gothic" w:cs="Arial"/>
          <w:b/>
          <w:sz w:val="20"/>
          <w:szCs w:val="20"/>
        </w:rPr>
      </w:pPr>
    </w:p>
    <w:sectPr w:rsidR="00F26AD2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E5" w:rsidRDefault="00A160E5" w:rsidP="00575613">
      <w:pPr>
        <w:pStyle w:val="BodyText"/>
      </w:pPr>
      <w:r>
        <w:separator/>
      </w:r>
    </w:p>
  </w:endnote>
  <w:endnote w:type="continuationSeparator" w:id="0">
    <w:p w:rsidR="00A160E5" w:rsidRDefault="00A160E5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E5" w:rsidRDefault="00A160E5" w:rsidP="00575613">
      <w:pPr>
        <w:pStyle w:val="BodyText"/>
      </w:pPr>
      <w:r>
        <w:separator/>
      </w:r>
    </w:p>
  </w:footnote>
  <w:footnote w:type="continuationSeparator" w:id="0">
    <w:p w:rsidR="00A160E5" w:rsidRDefault="00A160E5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b6cPm/bBoHQ/kUBqs0CEc+RMA8=" w:salt="yfZiKHU5DIybpDHyMQpYd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07B4C"/>
    <w:rsid w:val="00011344"/>
    <w:rsid w:val="00013AAD"/>
    <w:rsid w:val="00015FC3"/>
    <w:rsid w:val="000166BD"/>
    <w:rsid w:val="00033EB8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1D29"/>
    <w:rsid w:val="00053C16"/>
    <w:rsid w:val="00054580"/>
    <w:rsid w:val="0005476C"/>
    <w:rsid w:val="00062E50"/>
    <w:rsid w:val="000649CB"/>
    <w:rsid w:val="00064B44"/>
    <w:rsid w:val="00066B92"/>
    <w:rsid w:val="000671DE"/>
    <w:rsid w:val="000823AC"/>
    <w:rsid w:val="000A40F3"/>
    <w:rsid w:val="000A674E"/>
    <w:rsid w:val="000B6656"/>
    <w:rsid w:val="000C1C09"/>
    <w:rsid w:val="000C743B"/>
    <w:rsid w:val="000E36FE"/>
    <w:rsid w:val="000E66B5"/>
    <w:rsid w:val="000F125B"/>
    <w:rsid w:val="000F4695"/>
    <w:rsid w:val="000F5921"/>
    <w:rsid w:val="000F6D36"/>
    <w:rsid w:val="001013A2"/>
    <w:rsid w:val="0010235D"/>
    <w:rsid w:val="00102D1F"/>
    <w:rsid w:val="00102E41"/>
    <w:rsid w:val="00120109"/>
    <w:rsid w:val="001322D1"/>
    <w:rsid w:val="00132B29"/>
    <w:rsid w:val="001355BF"/>
    <w:rsid w:val="00137BA2"/>
    <w:rsid w:val="0014395E"/>
    <w:rsid w:val="0014418B"/>
    <w:rsid w:val="00151B8C"/>
    <w:rsid w:val="00153635"/>
    <w:rsid w:val="00154B39"/>
    <w:rsid w:val="00155973"/>
    <w:rsid w:val="00163603"/>
    <w:rsid w:val="00163F74"/>
    <w:rsid w:val="00164527"/>
    <w:rsid w:val="00165245"/>
    <w:rsid w:val="0016536C"/>
    <w:rsid w:val="00166AF9"/>
    <w:rsid w:val="0017024B"/>
    <w:rsid w:val="0017236B"/>
    <w:rsid w:val="00172A2D"/>
    <w:rsid w:val="00180965"/>
    <w:rsid w:val="001841AF"/>
    <w:rsid w:val="00185E93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5CBB"/>
    <w:rsid w:val="001E408C"/>
    <w:rsid w:val="001E69A7"/>
    <w:rsid w:val="001E6C09"/>
    <w:rsid w:val="001E6CFF"/>
    <w:rsid w:val="0020014D"/>
    <w:rsid w:val="00202849"/>
    <w:rsid w:val="00202893"/>
    <w:rsid w:val="00204207"/>
    <w:rsid w:val="002178E3"/>
    <w:rsid w:val="002205CA"/>
    <w:rsid w:val="00220B37"/>
    <w:rsid w:val="0022340C"/>
    <w:rsid w:val="00226D7A"/>
    <w:rsid w:val="00235C2D"/>
    <w:rsid w:val="00247A85"/>
    <w:rsid w:val="00250EC9"/>
    <w:rsid w:val="00255FD5"/>
    <w:rsid w:val="002578E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77AB4"/>
    <w:rsid w:val="0029136E"/>
    <w:rsid w:val="00292B82"/>
    <w:rsid w:val="00295BD2"/>
    <w:rsid w:val="00295EC6"/>
    <w:rsid w:val="0029725F"/>
    <w:rsid w:val="002A3E33"/>
    <w:rsid w:val="002A4AB2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2F38C7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34F39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222B"/>
    <w:rsid w:val="003744BE"/>
    <w:rsid w:val="0037489A"/>
    <w:rsid w:val="00375D77"/>
    <w:rsid w:val="00377BCE"/>
    <w:rsid w:val="00377C26"/>
    <w:rsid w:val="0038153A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E6063"/>
    <w:rsid w:val="003F75AA"/>
    <w:rsid w:val="003F7858"/>
    <w:rsid w:val="00400276"/>
    <w:rsid w:val="00400D7E"/>
    <w:rsid w:val="00401337"/>
    <w:rsid w:val="00402470"/>
    <w:rsid w:val="00404EF7"/>
    <w:rsid w:val="00405E3A"/>
    <w:rsid w:val="00410463"/>
    <w:rsid w:val="00411C07"/>
    <w:rsid w:val="0041600D"/>
    <w:rsid w:val="00417F3E"/>
    <w:rsid w:val="00421474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2A22"/>
    <w:rsid w:val="00454F0E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5AF"/>
    <w:rsid w:val="004E4FE2"/>
    <w:rsid w:val="004E6FE8"/>
    <w:rsid w:val="004E781E"/>
    <w:rsid w:val="004F361B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6247"/>
    <w:rsid w:val="005279C2"/>
    <w:rsid w:val="00533273"/>
    <w:rsid w:val="00534373"/>
    <w:rsid w:val="005408BD"/>
    <w:rsid w:val="0054092F"/>
    <w:rsid w:val="005419E5"/>
    <w:rsid w:val="005532C1"/>
    <w:rsid w:val="00557049"/>
    <w:rsid w:val="005608D5"/>
    <w:rsid w:val="00561A64"/>
    <w:rsid w:val="00562999"/>
    <w:rsid w:val="00565FDE"/>
    <w:rsid w:val="0057076B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E124B"/>
    <w:rsid w:val="005E154C"/>
    <w:rsid w:val="005F3459"/>
    <w:rsid w:val="005F3471"/>
    <w:rsid w:val="005F6843"/>
    <w:rsid w:val="005F6A9F"/>
    <w:rsid w:val="005F6B72"/>
    <w:rsid w:val="00614B34"/>
    <w:rsid w:val="00615E1D"/>
    <w:rsid w:val="006179C3"/>
    <w:rsid w:val="00620D4B"/>
    <w:rsid w:val="00626609"/>
    <w:rsid w:val="0063016B"/>
    <w:rsid w:val="006335AD"/>
    <w:rsid w:val="00633BA5"/>
    <w:rsid w:val="00635580"/>
    <w:rsid w:val="00644423"/>
    <w:rsid w:val="00645F85"/>
    <w:rsid w:val="00655A5A"/>
    <w:rsid w:val="00656CB8"/>
    <w:rsid w:val="00671EB4"/>
    <w:rsid w:val="00673A24"/>
    <w:rsid w:val="0068069A"/>
    <w:rsid w:val="00680D7C"/>
    <w:rsid w:val="00695529"/>
    <w:rsid w:val="006A49A0"/>
    <w:rsid w:val="006A4FB8"/>
    <w:rsid w:val="006A7B41"/>
    <w:rsid w:val="006B4C74"/>
    <w:rsid w:val="006B5571"/>
    <w:rsid w:val="006B6127"/>
    <w:rsid w:val="006B6206"/>
    <w:rsid w:val="006B6B52"/>
    <w:rsid w:val="006D476E"/>
    <w:rsid w:val="006E1611"/>
    <w:rsid w:val="006E3DE5"/>
    <w:rsid w:val="006E7332"/>
    <w:rsid w:val="006F0C3A"/>
    <w:rsid w:val="006F4362"/>
    <w:rsid w:val="006F4E91"/>
    <w:rsid w:val="006F7505"/>
    <w:rsid w:val="006F7FC8"/>
    <w:rsid w:val="00701151"/>
    <w:rsid w:val="007011F9"/>
    <w:rsid w:val="007015A8"/>
    <w:rsid w:val="00707CE7"/>
    <w:rsid w:val="00711205"/>
    <w:rsid w:val="007117ED"/>
    <w:rsid w:val="0071415D"/>
    <w:rsid w:val="00716D6F"/>
    <w:rsid w:val="007224F5"/>
    <w:rsid w:val="007246CD"/>
    <w:rsid w:val="00726088"/>
    <w:rsid w:val="00732F47"/>
    <w:rsid w:val="00733564"/>
    <w:rsid w:val="00734002"/>
    <w:rsid w:val="00734E15"/>
    <w:rsid w:val="00735262"/>
    <w:rsid w:val="00737834"/>
    <w:rsid w:val="00741BA6"/>
    <w:rsid w:val="00742047"/>
    <w:rsid w:val="00745B78"/>
    <w:rsid w:val="007468E1"/>
    <w:rsid w:val="00753898"/>
    <w:rsid w:val="007709C0"/>
    <w:rsid w:val="00772722"/>
    <w:rsid w:val="007733F7"/>
    <w:rsid w:val="00775D2D"/>
    <w:rsid w:val="007773DE"/>
    <w:rsid w:val="00777AAF"/>
    <w:rsid w:val="007833F7"/>
    <w:rsid w:val="00787FFB"/>
    <w:rsid w:val="00790B3A"/>
    <w:rsid w:val="0079303A"/>
    <w:rsid w:val="007A090C"/>
    <w:rsid w:val="007A338A"/>
    <w:rsid w:val="007A6C5D"/>
    <w:rsid w:val="007B1E9B"/>
    <w:rsid w:val="007B3C40"/>
    <w:rsid w:val="007B5576"/>
    <w:rsid w:val="007B7DE4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0B2B"/>
    <w:rsid w:val="00841133"/>
    <w:rsid w:val="00842AD2"/>
    <w:rsid w:val="00843C7A"/>
    <w:rsid w:val="00844BBE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2D6B"/>
    <w:rsid w:val="008843C7"/>
    <w:rsid w:val="00887DF6"/>
    <w:rsid w:val="00892FBC"/>
    <w:rsid w:val="00895D99"/>
    <w:rsid w:val="008A18F4"/>
    <w:rsid w:val="008A5982"/>
    <w:rsid w:val="008B6998"/>
    <w:rsid w:val="008B7479"/>
    <w:rsid w:val="008C0DC1"/>
    <w:rsid w:val="008C13AB"/>
    <w:rsid w:val="008C1D5B"/>
    <w:rsid w:val="008C4F29"/>
    <w:rsid w:val="008D0CD5"/>
    <w:rsid w:val="008D10DC"/>
    <w:rsid w:val="008E3123"/>
    <w:rsid w:val="008E3720"/>
    <w:rsid w:val="008E459F"/>
    <w:rsid w:val="008E46C7"/>
    <w:rsid w:val="008E5117"/>
    <w:rsid w:val="008E7518"/>
    <w:rsid w:val="008F197C"/>
    <w:rsid w:val="008F4AE4"/>
    <w:rsid w:val="008F7350"/>
    <w:rsid w:val="009015B4"/>
    <w:rsid w:val="00904160"/>
    <w:rsid w:val="00906A21"/>
    <w:rsid w:val="00907D99"/>
    <w:rsid w:val="00913A85"/>
    <w:rsid w:val="00914BF0"/>
    <w:rsid w:val="0091524F"/>
    <w:rsid w:val="00916850"/>
    <w:rsid w:val="0091689C"/>
    <w:rsid w:val="00921C7B"/>
    <w:rsid w:val="00922B7B"/>
    <w:rsid w:val="00922EF7"/>
    <w:rsid w:val="00924C36"/>
    <w:rsid w:val="00927713"/>
    <w:rsid w:val="009277B2"/>
    <w:rsid w:val="00931589"/>
    <w:rsid w:val="009325A4"/>
    <w:rsid w:val="00932A6B"/>
    <w:rsid w:val="00934B6F"/>
    <w:rsid w:val="009427EE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12F8"/>
    <w:rsid w:val="009A2EC2"/>
    <w:rsid w:val="009A7369"/>
    <w:rsid w:val="009B1424"/>
    <w:rsid w:val="009C072E"/>
    <w:rsid w:val="009C5EB0"/>
    <w:rsid w:val="009C638E"/>
    <w:rsid w:val="009C7C10"/>
    <w:rsid w:val="009D19A8"/>
    <w:rsid w:val="009D434C"/>
    <w:rsid w:val="009D5554"/>
    <w:rsid w:val="009D769A"/>
    <w:rsid w:val="009E126D"/>
    <w:rsid w:val="009E3B87"/>
    <w:rsid w:val="009E48F7"/>
    <w:rsid w:val="009E7435"/>
    <w:rsid w:val="009F52A3"/>
    <w:rsid w:val="009F660B"/>
    <w:rsid w:val="00A03E3C"/>
    <w:rsid w:val="00A06816"/>
    <w:rsid w:val="00A06CD8"/>
    <w:rsid w:val="00A139D6"/>
    <w:rsid w:val="00A1556C"/>
    <w:rsid w:val="00A160E5"/>
    <w:rsid w:val="00A203C5"/>
    <w:rsid w:val="00A23142"/>
    <w:rsid w:val="00A2314D"/>
    <w:rsid w:val="00A23FF0"/>
    <w:rsid w:val="00A352D0"/>
    <w:rsid w:val="00A36430"/>
    <w:rsid w:val="00A4216F"/>
    <w:rsid w:val="00A428E4"/>
    <w:rsid w:val="00A42C08"/>
    <w:rsid w:val="00A434A4"/>
    <w:rsid w:val="00A502F0"/>
    <w:rsid w:val="00A547D7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1D13"/>
    <w:rsid w:val="00AA2A63"/>
    <w:rsid w:val="00AA422E"/>
    <w:rsid w:val="00AA5446"/>
    <w:rsid w:val="00AA6922"/>
    <w:rsid w:val="00AA7B36"/>
    <w:rsid w:val="00AB259E"/>
    <w:rsid w:val="00AC28B5"/>
    <w:rsid w:val="00AC545E"/>
    <w:rsid w:val="00AC57CB"/>
    <w:rsid w:val="00AC6B31"/>
    <w:rsid w:val="00AD1807"/>
    <w:rsid w:val="00AD42D6"/>
    <w:rsid w:val="00AD77EC"/>
    <w:rsid w:val="00AE6764"/>
    <w:rsid w:val="00AF10DC"/>
    <w:rsid w:val="00AF4525"/>
    <w:rsid w:val="00AF4794"/>
    <w:rsid w:val="00AF61DE"/>
    <w:rsid w:val="00AF7483"/>
    <w:rsid w:val="00B005D3"/>
    <w:rsid w:val="00B1216D"/>
    <w:rsid w:val="00B15903"/>
    <w:rsid w:val="00B159B8"/>
    <w:rsid w:val="00B201C1"/>
    <w:rsid w:val="00B27C68"/>
    <w:rsid w:val="00B3122A"/>
    <w:rsid w:val="00B358C3"/>
    <w:rsid w:val="00B35A34"/>
    <w:rsid w:val="00B40AF8"/>
    <w:rsid w:val="00B40BF9"/>
    <w:rsid w:val="00B519A3"/>
    <w:rsid w:val="00B55741"/>
    <w:rsid w:val="00B62ED9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950EF"/>
    <w:rsid w:val="00BA12C5"/>
    <w:rsid w:val="00BA231C"/>
    <w:rsid w:val="00BA328F"/>
    <w:rsid w:val="00BA5887"/>
    <w:rsid w:val="00BB5016"/>
    <w:rsid w:val="00BB6F1C"/>
    <w:rsid w:val="00BC2FD7"/>
    <w:rsid w:val="00BD3EF0"/>
    <w:rsid w:val="00BE1C27"/>
    <w:rsid w:val="00BE464D"/>
    <w:rsid w:val="00BE4729"/>
    <w:rsid w:val="00BE6FB6"/>
    <w:rsid w:val="00BF1756"/>
    <w:rsid w:val="00BF17F2"/>
    <w:rsid w:val="00BF48A3"/>
    <w:rsid w:val="00BF5FE3"/>
    <w:rsid w:val="00BF6AFC"/>
    <w:rsid w:val="00BF7C90"/>
    <w:rsid w:val="00C051B2"/>
    <w:rsid w:val="00C05FE9"/>
    <w:rsid w:val="00C12012"/>
    <w:rsid w:val="00C14390"/>
    <w:rsid w:val="00C14F7D"/>
    <w:rsid w:val="00C15673"/>
    <w:rsid w:val="00C23C4C"/>
    <w:rsid w:val="00C32E88"/>
    <w:rsid w:val="00C332AA"/>
    <w:rsid w:val="00C34713"/>
    <w:rsid w:val="00C50043"/>
    <w:rsid w:val="00C51C3D"/>
    <w:rsid w:val="00C536C6"/>
    <w:rsid w:val="00C53DCD"/>
    <w:rsid w:val="00C53E73"/>
    <w:rsid w:val="00C61755"/>
    <w:rsid w:val="00C6241E"/>
    <w:rsid w:val="00C62916"/>
    <w:rsid w:val="00C664A4"/>
    <w:rsid w:val="00C67595"/>
    <w:rsid w:val="00C72A97"/>
    <w:rsid w:val="00C77646"/>
    <w:rsid w:val="00C8562B"/>
    <w:rsid w:val="00C970CE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0327A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95B94"/>
    <w:rsid w:val="00D971FA"/>
    <w:rsid w:val="00DA169A"/>
    <w:rsid w:val="00DA2E05"/>
    <w:rsid w:val="00DA2E06"/>
    <w:rsid w:val="00DA2E08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E213F"/>
    <w:rsid w:val="00DE41BC"/>
    <w:rsid w:val="00DF07BD"/>
    <w:rsid w:val="00DF2F1B"/>
    <w:rsid w:val="00DF6C3E"/>
    <w:rsid w:val="00E0489D"/>
    <w:rsid w:val="00E100BC"/>
    <w:rsid w:val="00E14C9B"/>
    <w:rsid w:val="00E15959"/>
    <w:rsid w:val="00E15B72"/>
    <w:rsid w:val="00E30595"/>
    <w:rsid w:val="00E33EC9"/>
    <w:rsid w:val="00E352E2"/>
    <w:rsid w:val="00E364A8"/>
    <w:rsid w:val="00E3677D"/>
    <w:rsid w:val="00E41C47"/>
    <w:rsid w:val="00E46E23"/>
    <w:rsid w:val="00E56649"/>
    <w:rsid w:val="00E605CC"/>
    <w:rsid w:val="00E6331B"/>
    <w:rsid w:val="00E63E24"/>
    <w:rsid w:val="00E7314A"/>
    <w:rsid w:val="00E73667"/>
    <w:rsid w:val="00E7695A"/>
    <w:rsid w:val="00E825E0"/>
    <w:rsid w:val="00E84F43"/>
    <w:rsid w:val="00E85B5A"/>
    <w:rsid w:val="00E87CED"/>
    <w:rsid w:val="00E9059C"/>
    <w:rsid w:val="00E93E61"/>
    <w:rsid w:val="00E94E1A"/>
    <w:rsid w:val="00EA1BED"/>
    <w:rsid w:val="00EA700D"/>
    <w:rsid w:val="00EC1188"/>
    <w:rsid w:val="00EC4AFD"/>
    <w:rsid w:val="00EC645D"/>
    <w:rsid w:val="00EE298C"/>
    <w:rsid w:val="00EE517A"/>
    <w:rsid w:val="00EF01F5"/>
    <w:rsid w:val="00EF1061"/>
    <w:rsid w:val="00EF145D"/>
    <w:rsid w:val="00EF3FD0"/>
    <w:rsid w:val="00EF6D81"/>
    <w:rsid w:val="00F00E98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0869"/>
    <w:rsid w:val="00F26A3E"/>
    <w:rsid w:val="00F26AD2"/>
    <w:rsid w:val="00F274B0"/>
    <w:rsid w:val="00F31DF4"/>
    <w:rsid w:val="00F329C1"/>
    <w:rsid w:val="00F427DE"/>
    <w:rsid w:val="00F44C02"/>
    <w:rsid w:val="00F45801"/>
    <w:rsid w:val="00F50488"/>
    <w:rsid w:val="00F505EB"/>
    <w:rsid w:val="00F50C02"/>
    <w:rsid w:val="00F51988"/>
    <w:rsid w:val="00F51CC1"/>
    <w:rsid w:val="00F57E18"/>
    <w:rsid w:val="00F752CB"/>
    <w:rsid w:val="00F8038F"/>
    <w:rsid w:val="00F82CEF"/>
    <w:rsid w:val="00F91169"/>
    <w:rsid w:val="00F91953"/>
    <w:rsid w:val="00FA1CB6"/>
    <w:rsid w:val="00FA2470"/>
    <w:rsid w:val="00FA7F2B"/>
    <w:rsid w:val="00FB158F"/>
    <w:rsid w:val="00FB1747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vpmsolution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0"/>
    <w:rsid w:val="00001D98"/>
    <w:rsid w:val="00135433"/>
    <w:rsid w:val="001807BC"/>
    <w:rsid w:val="001D0D54"/>
    <w:rsid w:val="002070B7"/>
    <w:rsid w:val="00207E3D"/>
    <w:rsid w:val="00320842"/>
    <w:rsid w:val="0033618E"/>
    <w:rsid w:val="00342E6F"/>
    <w:rsid w:val="003B6C3B"/>
    <w:rsid w:val="003F4A93"/>
    <w:rsid w:val="00422CBA"/>
    <w:rsid w:val="0050011F"/>
    <w:rsid w:val="005C1AE6"/>
    <w:rsid w:val="005D1597"/>
    <w:rsid w:val="005F32EC"/>
    <w:rsid w:val="00635C4F"/>
    <w:rsid w:val="00681B73"/>
    <w:rsid w:val="00685287"/>
    <w:rsid w:val="007611F7"/>
    <w:rsid w:val="007747CE"/>
    <w:rsid w:val="007A0D12"/>
    <w:rsid w:val="007E097E"/>
    <w:rsid w:val="008268A6"/>
    <w:rsid w:val="008316DB"/>
    <w:rsid w:val="009622EF"/>
    <w:rsid w:val="00967283"/>
    <w:rsid w:val="009D2AB3"/>
    <w:rsid w:val="00A139CE"/>
    <w:rsid w:val="00AA59E2"/>
    <w:rsid w:val="00B37AED"/>
    <w:rsid w:val="00B6751C"/>
    <w:rsid w:val="00C117DA"/>
    <w:rsid w:val="00C31D3B"/>
    <w:rsid w:val="00C83BEB"/>
    <w:rsid w:val="00CA7D2C"/>
    <w:rsid w:val="00CB00B6"/>
    <w:rsid w:val="00CE012D"/>
    <w:rsid w:val="00D0627A"/>
    <w:rsid w:val="00D200A1"/>
    <w:rsid w:val="00D54697"/>
    <w:rsid w:val="00DE596F"/>
    <w:rsid w:val="00E4191D"/>
    <w:rsid w:val="00E644E5"/>
    <w:rsid w:val="00E66D9B"/>
    <w:rsid w:val="00F14C11"/>
    <w:rsid w:val="00F73450"/>
    <w:rsid w:val="00FA6D70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D9B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  <w:style w:type="paragraph" w:customStyle="1" w:styleId="DACB8C24FDED4D64BB6C63EA328BDA8B">
    <w:name w:val="DACB8C24FDED4D64BB6C63EA328BDA8B"/>
    <w:rsid w:val="00685287"/>
    <w:rPr>
      <w:lang w:val="en-IN" w:eastAsia="en-IN"/>
    </w:rPr>
  </w:style>
  <w:style w:type="paragraph" w:customStyle="1" w:styleId="4BD869C21DC249FBB1128CB8B991700B">
    <w:name w:val="4BD869C21DC249FBB1128CB8B991700B"/>
    <w:rsid w:val="00685287"/>
    <w:rPr>
      <w:lang w:val="en-IN" w:eastAsia="en-IN"/>
    </w:rPr>
  </w:style>
  <w:style w:type="paragraph" w:customStyle="1" w:styleId="5E0D155943B3411C810F043C1D2F79A6">
    <w:name w:val="5E0D155943B3411C810F043C1D2F79A6"/>
    <w:rsid w:val="00E66D9B"/>
    <w:rPr>
      <w:lang w:val="en-IN" w:eastAsia="en-IN"/>
    </w:rPr>
  </w:style>
  <w:style w:type="paragraph" w:customStyle="1" w:styleId="99C57A5D5ED749B493683BBB4639DFDC">
    <w:name w:val="99C57A5D5ED749B493683BBB4639DFDC"/>
    <w:rsid w:val="00E66D9B"/>
    <w:rPr>
      <w:lang w:val="en-IN" w:eastAsia="en-IN"/>
    </w:rPr>
  </w:style>
  <w:style w:type="paragraph" w:customStyle="1" w:styleId="71B3A88B560E443596E0CE6B92F4E4AA">
    <w:name w:val="71B3A88B560E443596E0CE6B92F4E4AA"/>
    <w:rsid w:val="00E66D9B"/>
    <w:rPr>
      <w:lang w:val="en-IN" w:eastAsia="en-IN"/>
    </w:rPr>
  </w:style>
  <w:style w:type="paragraph" w:customStyle="1" w:styleId="D9755832A9BC4A259363CC9113155774">
    <w:name w:val="D9755832A9BC4A259363CC9113155774"/>
    <w:rsid w:val="00E66D9B"/>
    <w:rPr>
      <w:lang w:val="en-IN" w:eastAsia="en-IN"/>
    </w:rPr>
  </w:style>
  <w:style w:type="paragraph" w:customStyle="1" w:styleId="6C93FE04796B41618AEC92983FC8E12E">
    <w:name w:val="6C93FE04796B41618AEC92983FC8E12E"/>
    <w:rsid w:val="00E66D9B"/>
    <w:rPr>
      <w:lang w:val="en-IN" w:eastAsia="en-IN"/>
    </w:rPr>
  </w:style>
  <w:style w:type="paragraph" w:customStyle="1" w:styleId="559BF6A01E514DAB924E0B1581434C3B">
    <w:name w:val="559BF6A01E514DAB924E0B1581434C3B"/>
    <w:rsid w:val="00E66D9B"/>
    <w:rPr>
      <w:lang w:val="en-IN" w:eastAsia="en-IN"/>
    </w:rPr>
  </w:style>
  <w:style w:type="paragraph" w:customStyle="1" w:styleId="1F13624A2F134C489CBE5C94AE471AD3">
    <w:name w:val="1F13624A2F134C489CBE5C94AE471AD3"/>
    <w:rsid w:val="00E66D9B"/>
    <w:rPr>
      <w:lang w:val="en-IN" w:eastAsia="en-IN"/>
    </w:rPr>
  </w:style>
  <w:style w:type="paragraph" w:customStyle="1" w:styleId="D6E6D18D07C04C9AABDD0051EAF0EFAD">
    <w:name w:val="D6E6D18D07C04C9AABDD0051EAF0EFAD"/>
    <w:rsid w:val="00E66D9B"/>
    <w:rPr>
      <w:lang w:val="en-IN" w:eastAsia="en-IN"/>
    </w:rPr>
  </w:style>
  <w:style w:type="paragraph" w:customStyle="1" w:styleId="98E4D3E492ED4F8EA6B27DB6D150DC42">
    <w:name w:val="98E4D3E492ED4F8EA6B27DB6D150DC42"/>
    <w:rsid w:val="00E66D9B"/>
    <w:rPr>
      <w:lang w:val="en-IN" w:eastAsia="en-IN"/>
    </w:rPr>
  </w:style>
  <w:style w:type="paragraph" w:customStyle="1" w:styleId="789EE1001F2C4FE4968448B19DB2E514">
    <w:name w:val="789EE1001F2C4FE4968448B19DB2E514"/>
    <w:rsid w:val="00E66D9B"/>
    <w:rPr>
      <w:lang w:val="en-IN" w:eastAsia="en-IN"/>
    </w:rPr>
  </w:style>
  <w:style w:type="paragraph" w:customStyle="1" w:styleId="3D48EB9A157E41D9B946065145B69554">
    <w:name w:val="3D48EB9A157E41D9B946065145B69554"/>
    <w:rsid w:val="00E66D9B"/>
    <w:rPr>
      <w:lang w:val="en-IN" w:eastAsia="en-IN"/>
    </w:rPr>
  </w:style>
  <w:style w:type="paragraph" w:customStyle="1" w:styleId="62A169CED9034497B4F16A8C0DF7604A">
    <w:name w:val="62A169CED9034497B4F16A8C0DF7604A"/>
    <w:rsid w:val="00E66D9B"/>
    <w:rPr>
      <w:lang w:val="en-IN" w:eastAsia="en-IN"/>
    </w:rPr>
  </w:style>
  <w:style w:type="paragraph" w:customStyle="1" w:styleId="E9513648A7644C9793D9B7353E6F9BDD">
    <w:name w:val="E9513648A7644C9793D9B7353E6F9BDD"/>
    <w:rsid w:val="00E66D9B"/>
    <w:rPr>
      <w:lang w:val="en-IN" w:eastAsia="en-IN"/>
    </w:rPr>
  </w:style>
  <w:style w:type="paragraph" w:customStyle="1" w:styleId="E30C1041136542C1A7F31FB14F1D5579">
    <w:name w:val="E30C1041136542C1A7F31FB14F1D5579"/>
    <w:rsid w:val="00E66D9B"/>
    <w:rPr>
      <w:lang w:val="en-IN" w:eastAsia="en-IN"/>
    </w:rPr>
  </w:style>
  <w:style w:type="paragraph" w:customStyle="1" w:styleId="2D86147BF61047B89165AA26F39B1440">
    <w:name w:val="2D86147BF61047B89165AA26F39B1440"/>
    <w:rsid w:val="00E66D9B"/>
    <w:rPr>
      <w:lang w:val="en-IN" w:eastAsia="en-IN"/>
    </w:rPr>
  </w:style>
  <w:style w:type="paragraph" w:customStyle="1" w:styleId="8EBE51AD89D14DDBB60DA0CCC1AB987F">
    <w:name w:val="8EBE51AD89D14DDBB60DA0CCC1AB987F"/>
    <w:rsid w:val="00E66D9B"/>
    <w:rPr>
      <w:lang w:val="en-IN" w:eastAsia="en-IN"/>
    </w:rPr>
  </w:style>
  <w:style w:type="paragraph" w:customStyle="1" w:styleId="FE4B2D57F96C421EA7478F230B71654A">
    <w:name w:val="FE4B2D57F96C421EA7478F230B71654A"/>
    <w:rsid w:val="00E66D9B"/>
    <w:rPr>
      <w:lang w:val="en-IN" w:eastAsia="en-IN"/>
    </w:rPr>
  </w:style>
  <w:style w:type="paragraph" w:customStyle="1" w:styleId="4CCE7ABEFFB74D5B8F4A18B328EC7DED">
    <w:name w:val="4CCE7ABEFFB74D5B8F4A18B328EC7DED"/>
    <w:rsid w:val="00E66D9B"/>
    <w:rPr>
      <w:lang w:val="en-IN" w:eastAsia="en-IN"/>
    </w:rPr>
  </w:style>
  <w:style w:type="paragraph" w:customStyle="1" w:styleId="DCBEF341686340409C3D3A91B6F9B1DF">
    <w:name w:val="DCBEF341686340409C3D3A91B6F9B1DF"/>
    <w:rsid w:val="00E66D9B"/>
    <w:rPr>
      <w:lang w:val="en-IN" w:eastAsia="en-IN"/>
    </w:rPr>
  </w:style>
  <w:style w:type="paragraph" w:customStyle="1" w:styleId="9283A1DB88E94AA48DB3582606960AD3">
    <w:name w:val="9283A1DB88E94AA48DB3582606960AD3"/>
    <w:rsid w:val="00E66D9B"/>
    <w:rPr>
      <w:lang w:val="en-IN" w:eastAsia="en-IN"/>
    </w:rPr>
  </w:style>
  <w:style w:type="paragraph" w:customStyle="1" w:styleId="6A2158933C03426DBBEFB8F50AF5577B">
    <w:name w:val="6A2158933C03426DBBEFB8F50AF5577B"/>
    <w:rsid w:val="00E66D9B"/>
    <w:rPr>
      <w:lang w:val="en-IN" w:eastAsia="en-IN"/>
    </w:rPr>
  </w:style>
  <w:style w:type="paragraph" w:customStyle="1" w:styleId="B100C959DFA94DB1B140809D85134347">
    <w:name w:val="B100C959DFA94DB1B140809D85134347"/>
    <w:rsid w:val="00E66D9B"/>
    <w:rPr>
      <w:lang w:val="en-IN" w:eastAsia="en-IN"/>
    </w:rPr>
  </w:style>
  <w:style w:type="paragraph" w:customStyle="1" w:styleId="78147023439D4335A3CFC8489C767C77">
    <w:name w:val="78147023439D4335A3CFC8489C767C77"/>
    <w:rsid w:val="00E66D9B"/>
    <w:rPr>
      <w:lang w:val="en-IN" w:eastAsia="en-IN"/>
    </w:rPr>
  </w:style>
  <w:style w:type="paragraph" w:customStyle="1" w:styleId="B1A3ACD847E34BF39179917F1A13277C">
    <w:name w:val="B1A3ACD847E34BF39179917F1A13277C"/>
    <w:rsid w:val="00E66D9B"/>
    <w:rPr>
      <w:lang w:val="en-IN" w:eastAsia="en-IN"/>
    </w:rPr>
  </w:style>
  <w:style w:type="paragraph" w:customStyle="1" w:styleId="845756C7C46D41178A568905620ED0CC">
    <w:name w:val="845756C7C46D41178A568905620ED0CC"/>
    <w:rsid w:val="00E66D9B"/>
    <w:rPr>
      <w:lang w:val="en-IN" w:eastAsia="en-IN"/>
    </w:rPr>
  </w:style>
  <w:style w:type="paragraph" w:customStyle="1" w:styleId="A489C8E5BB3B47EA90BE232AE2627514">
    <w:name w:val="A489C8E5BB3B47EA90BE232AE2627514"/>
    <w:rsid w:val="00E66D9B"/>
    <w:rPr>
      <w:lang w:val="en-IN" w:eastAsia="en-IN"/>
    </w:rPr>
  </w:style>
  <w:style w:type="paragraph" w:customStyle="1" w:styleId="1B11671FE3BA4B84BD2CDB8BCBAC31B6">
    <w:name w:val="1B11671FE3BA4B84BD2CDB8BCBAC31B6"/>
    <w:rsid w:val="00E66D9B"/>
    <w:rPr>
      <w:lang w:val="en-IN" w:eastAsia="en-IN"/>
    </w:rPr>
  </w:style>
  <w:style w:type="paragraph" w:customStyle="1" w:styleId="2F9944DFFDCA4DDE96C4C08881EDE0F4">
    <w:name w:val="2F9944DFFDCA4DDE96C4C08881EDE0F4"/>
    <w:rsid w:val="00E66D9B"/>
    <w:rPr>
      <w:lang w:val="en-IN" w:eastAsia="en-IN"/>
    </w:rPr>
  </w:style>
  <w:style w:type="paragraph" w:customStyle="1" w:styleId="15F90A2BFCD14D30900F2CB7F8DF7C5C">
    <w:name w:val="15F90A2BFCD14D30900F2CB7F8DF7C5C"/>
    <w:rsid w:val="00E66D9B"/>
    <w:rPr>
      <w:lang w:val="en-IN" w:eastAsia="en-IN"/>
    </w:rPr>
  </w:style>
  <w:style w:type="paragraph" w:customStyle="1" w:styleId="9C476EC28FDF46A08896C32F9C88AC14">
    <w:name w:val="9C476EC28FDF46A08896C32F9C88AC14"/>
    <w:rsid w:val="00E66D9B"/>
    <w:rPr>
      <w:lang w:val="en-IN" w:eastAsia="en-IN"/>
    </w:rPr>
  </w:style>
  <w:style w:type="paragraph" w:customStyle="1" w:styleId="30A41FB9FF0C4D39A444778CF4C9FEE1">
    <w:name w:val="30A41FB9FF0C4D39A444778CF4C9FEE1"/>
    <w:rsid w:val="00E66D9B"/>
    <w:rPr>
      <w:lang w:val="en-IN" w:eastAsia="en-IN"/>
    </w:rPr>
  </w:style>
  <w:style w:type="paragraph" w:customStyle="1" w:styleId="44F6DF8C4D8B41A098649DE1D1EB061B">
    <w:name w:val="44F6DF8C4D8B41A098649DE1D1EB061B"/>
    <w:rsid w:val="00E66D9B"/>
    <w:rPr>
      <w:lang w:val="en-IN" w:eastAsia="en-IN"/>
    </w:rPr>
  </w:style>
  <w:style w:type="paragraph" w:customStyle="1" w:styleId="64E99A15C00B431EA3A6D948EF2FAF8A">
    <w:name w:val="64E99A15C00B431EA3A6D948EF2FAF8A"/>
    <w:rsid w:val="00E66D9B"/>
    <w:rPr>
      <w:lang w:val="en-IN" w:eastAsia="en-IN"/>
    </w:rPr>
  </w:style>
  <w:style w:type="paragraph" w:customStyle="1" w:styleId="257F8343225D4E1EA734CF08304DDB49">
    <w:name w:val="257F8343225D4E1EA734CF08304DDB49"/>
    <w:rsid w:val="00E66D9B"/>
    <w:rPr>
      <w:lang w:val="en-IN" w:eastAsia="en-IN"/>
    </w:rPr>
  </w:style>
  <w:style w:type="paragraph" w:customStyle="1" w:styleId="85740866186D47EDAAE04A6DAEE72829">
    <w:name w:val="85740866186D47EDAAE04A6DAEE72829"/>
    <w:rsid w:val="00E66D9B"/>
    <w:rPr>
      <w:lang w:val="en-IN" w:eastAsia="en-IN"/>
    </w:rPr>
  </w:style>
  <w:style w:type="paragraph" w:customStyle="1" w:styleId="0311111DDFC84FCF9E8F0C666F61802C">
    <w:name w:val="0311111DDFC84FCF9E8F0C666F61802C"/>
    <w:rsid w:val="00E66D9B"/>
    <w:rPr>
      <w:lang w:val="en-IN" w:eastAsia="en-IN"/>
    </w:rPr>
  </w:style>
  <w:style w:type="paragraph" w:customStyle="1" w:styleId="6F25D2BDCEE84F0C8C4D75953C52403E">
    <w:name w:val="6F25D2BDCEE84F0C8C4D75953C52403E"/>
    <w:rsid w:val="00E66D9B"/>
    <w:rPr>
      <w:lang w:val="en-IN" w:eastAsia="en-IN"/>
    </w:rPr>
  </w:style>
  <w:style w:type="paragraph" w:customStyle="1" w:styleId="6BCD533B519F47559EC14E293F8641B3">
    <w:name w:val="6BCD533B519F47559EC14E293F8641B3"/>
    <w:rsid w:val="00E66D9B"/>
    <w:rPr>
      <w:lang w:val="en-IN" w:eastAsia="en-IN"/>
    </w:rPr>
  </w:style>
  <w:style w:type="paragraph" w:customStyle="1" w:styleId="F8C596422EC84822B13A4F4B0E1EB13D">
    <w:name w:val="F8C596422EC84822B13A4F4B0E1EB13D"/>
    <w:rsid w:val="00E66D9B"/>
    <w:rPr>
      <w:lang w:val="en-IN" w:eastAsia="en-IN"/>
    </w:rPr>
  </w:style>
  <w:style w:type="paragraph" w:customStyle="1" w:styleId="54EC6C9B374444BFA59C9233A3A77B02">
    <w:name w:val="54EC6C9B374444BFA59C9233A3A77B02"/>
    <w:rsid w:val="00E66D9B"/>
    <w:rPr>
      <w:lang w:val="en-IN" w:eastAsia="en-IN"/>
    </w:rPr>
  </w:style>
  <w:style w:type="paragraph" w:customStyle="1" w:styleId="413BB8FE06AF4BE9BA5F84F212E959DB">
    <w:name w:val="413BB8FE06AF4BE9BA5F84F212E959DB"/>
    <w:rsid w:val="00E66D9B"/>
    <w:rPr>
      <w:lang w:val="en-IN" w:eastAsia="en-IN"/>
    </w:rPr>
  </w:style>
  <w:style w:type="paragraph" w:customStyle="1" w:styleId="5A04929CA5A340CFA8DA857E8FEB855B">
    <w:name w:val="5A04929CA5A340CFA8DA857E8FEB855B"/>
    <w:rsid w:val="00E66D9B"/>
    <w:rPr>
      <w:lang w:val="en-IN" w:eastAsia="en-IN"/>
    </w:rPr>
  </w:style>
  <w:style w:type="paragraph" w:customStyle="1" w:styleId="D2E0B28094CB42D1985B9093536C3F15">
    <w:name w:val="D2E0B28094CB42D1985B9093536C3F15"/>
    <w:rsid w:val="00E66D9B"/>
    <w:rPr>
      <w:lang w:val="en-IN" w:eastAsia="en-IN"/>
    </w:rPr>
  </w:style>
  <w:style w:type="paragraph" w:customStyle="1" w:styleId="9F1A1EE8844E44258E72B6EA2CAEE14A">
    <w:name w:val="9F1A1EE8844E44258E72B6EA2CAEE14A"/>
    <w:rsid w:val="00E66D9B"/>
    <w:rPr>
      <w:lang w:val="en-IN" w:eastAsia="en-IN"/>
    </w:rPr>
  </w:style>
  <w:style w:type="paragraph" w:customStyle="1" w:styleId="2C88757453C54758A09FB31C90D3A0E3">
    <w:name w:val="2C88757453C54758A09FB31C90D3A0E3"/>
    <w:rsid w:val="00E66D9B"/>
    <w:rPr>
      <w:lang w:val="en-IN" w:eastAsia="en-IN"/>
    </w:rPr>
  </w:style>
  <w:style w:type="paragraph" w:customStyle="1" w:styleId="9EDEFB33009C443C89D82F78D63860F6">
    <w:name w:val="9EDEFB33009C443C89D82F78D63860F6"/>
    <w:rsid w:val="00E66D9B"/>
    <w:rPr>
      <w:lang w:val="en-IN" w:eastAsia="en-IN"/>
    </w:rPr>
  </w:style>
  <w:style w:type="paragraph" w:customStyle="1" w:styleId="44FD7017BD6849BEA9E3A8077BAEA4E2">
    <w:name w:val="44FD7017BD6849BEA9E3A8077BAEA4E2"/>
    <w:rsid w:val="00E66D9B"/>
    <w:rPr>
      <w:lang w:val="en-IN" w:eastAsia="en-IN"/>
    </w:rPr>
  </w:style>
  <w:style w:type="paragraph" w:customStyle="1" w:styleId="0770FC6DC9AF4F83B2B9F6C1DAD58369">
    <w:name w:val="0770FC6DC9AF4F83B2B9F6C1DAD58369"/>
    <w:rsid w:val="00E66D9B"/>
    <w:rPr>
      <w:lang w:val="en-IN" w:eastAsia="en-IN"/>
    </w:rPr>
  </w:style>
  <w:style w:type="paragraph" w:customStyle="1" w:styleId="1A38A5C782F3461B84B9077FD7A48B03">
    <w:name w:val="1A38A5C782F3461B84B9077FD7A48B03"/>
    <w:rsid w:val="00E66D9B"/>
    <w:rPr>
      <w:lang w:val="en-IN" w:eastAsia="en-IN"/>
    </w:rPr>
  </w:style>
  <w:style w:type="paragraph" w:customStyle="1" w:styleId="DB272254B7EA44C59E07BC6A5D03EB1E">
    <w:name w:val="DB272254B7EA44C59E07BC6A5D03EB1E"/>
    <w:rsid w:val="00E66D9B"/>
    <w:rPr>
      <w:lang w:val="en-IN" w:eastAsia="en-IN"/>
    </w:rPr>
  </w:style>
  <w:style w:type="paragraph" w:customStyle="1" w:styleId="3794246E75444567AF354C51432C24B8">
    <w:name w:val="3794246E75444567AF354C51432C24B8"/>
    <w:rsid w:val="00E66D9B"/>
    <w:rPr>
      <w:lang w:val="en-IN" w:eastAsia="en-IN"/>
    </w:rPr>
  </w:style>
  <w:style w:type="paragraph" w:customStyle="1" w:styleId="CD02DA12566F494B95BC9D873BD6C8E6">
    <w:name w:val="CD02DA12566F494B95BC9D873BD6C8E6"/>
    <w:rsid w:val="00E66D9B"/>
    <w:rPr>
      <w:lang w:val="en-IN" w:eastAsia="en-IN"/>
    </w:rPr>
  </w:style>
  <w:style w:type="paragraph" w:customStyle="1" w:styleId="34B3FEAB308E4B449336FB46351D7BE2">
    <w:name w:val="34B3FEAB308E4B449336FB46351D7BE2"/>
    <w:rsid w:val="00E66D9B"/>
    <w:rPr>
      <w:lang w:val="en-IN" w:eastAsia="en-IN"/>
    </w:rPr>
  </w:style>
  <w:style w:type="paragraph" w:customStyle="1" w:styleId="9F6D16C76EE6483EB9C36D05E19C5243">
    <w:name w:val="9F6D16C76EE6483EB9C36D05E19C5243"/>
    <w:rsid w:val="00E66D9B"/>
    <w:rPr>
      <w:lang w:val="en-IN" w:eastAsia="en-IN"/>
    </w:rPr>
  </w:style>
  <w:style w:type="paragraph" w:customStyle="1" w:styleId="3469E08C0BE34C009E4BF5B570991ABE">
    <w:name w:val="3469E08C0BE34C009E4BF5B570991ABE"/>
    <w:rsid w:val="00E66D9B"/>
    <w:rPr>
      <w:lang w:val="en-IN" w:eastAsia="en-IN"/>
    </w:rPr>
  </w:style>
  <w:style w:type="paragraph" w:customStyle="1" w:styleId="3D3FFC9241944959B3ABF485FCF58350">
    <w:name w:val="3D3FFC9241944959B3ABF485FCF58350"/>
    <w:rsid w:val="00E66D9B"/>
    <w:rPr>
      <w:lang w:val="en-IN" w:eastAsia="en-IN"/>
    </w:rPr>
  </w:style>
  <w:style w:type="paragraph" w:customStyle="1" w:styleId="411D7B3C478242B3A808107B8E04C26E">
    <w:name w:val="411D7B3C478242B3A808107B8E04C26E"/>
    <w:rsid w:val="00E66D9B"/>
    <w:rPr>
      <w:lang w:val="en-IN" w:eastAsia="en-IN"/>
    </w:rPr>
  </w:style>
  <w:style w:type="paragraph" w:customStyle="1" w:styleId="F89E56D4CE85435EA584BA0F26C9C244">
    <w:name w:val="F89E56D4CE85435EA584BA0F26C9C244"/>
    <w:rsid w:val="00E66D9B"/>
    <w:rPr>
      <w:lang w:val="en-IN" w:eastAsia="en-IN"/>
    </w:rPr>
  </w:style>
  <w:style w:type="paragraph" w:customStyle="1" w:styleId="2902937352E642D9A48FAAA019CAFD20">
    <w:name w:val="2902937352E642D9A48FAAA019CAFD20"/>
    <w:rsid w:val="00E66D9B"/>
    <w:rPr>
      <w:lang w:val="en-IN" w:eastAsia="en-IN"/>
    </w:rPr>
  </w:style>
  <w:style w:type="paragraph" w:customStyle="1" w:styleId="FA5833749B0A4F2A92DE6C803F583C9A">
    <w:name w:val="FA5833749B0A4F2A92DE6C803F583C9A"/>
    <w:rsid w:val="00E66D9B"/>
    <w:rPr>
      <w:lang w:val="en-IN" w:eastAsia="en-IN"/>
    </w:rPr>
  </w:style>
  <w:style w:type="paragraph" w:customStyle="1" w:styleId="0CDC571852314AD987824E1B82BB2D48">
    <w:name w:val="0CDC571852314AD987824E1B82BB2D48"/>
    <w:rsid w:val="00E66D9B"/>
    <w:rPr>
      <w:lang w:val="en-IN" w:eastAsia="en-IN"/>
    </w:rPr>
  </w:style>
  <w:style w:type="paragraph" w:customStyle="1" w:styleId="ADE32F4B64A44B899CE30F44A83C3FF3">
    <w:name w:val="ADE32F4B64A44B899CE30F44A83C3FF3"/>
    <w:rsid w:val="00E66D9B"/>
    <w:rPr>
      <w:lang w:val="en-IN" w:eastAsia="en-IN"/>
    </w:rPr>
  </w:style>
  <w:style w:type="paragraph" w:customStyle="1" w:styleId="8FE102917CBF488CA2B43550893F0099">
    <w:name w:val="8FE102917CBF488CA2B43550893F0099"/>
    <w:rsid w:val="00E66D9B"/>
    <w:rPr>
      <w:lang w:val="en-IN" w:eastAsia="en-IN"/>
    </w:rPr>
  </w:style>
  <w:style w:type="paragraph" w:customStyle="1" w:styleId="B1604BBEB361480EBC7B42F758BE389F">
    <w:name w:val="B1604BBEB361480EBC7B42F758BE389F"/>
    <w:rsid w:val="00E66D9B"/>
    <w:rPr>
      <w:lang w:val="en-IN" w:eastAsia="en-IN"/>
    </w:rPr>
  </w:style>
  <w:style w:type="paragraph" w:customStyle="1" w:styleId="7D71740EC800416690FB197DC4773B6E">
    <w:name w:val="7D71740EC800416690FB197DC4773B6E"/>
    <w:rsid w:val="00E66D9B"/>
    <w:rPr>
      <w:lang w:val="en-IN" w:eastAsia="en-IN"/>
    </w:rPr>
  </w:style>
  <w:style w:type="paragraph" w:customStyle="1" w:styleId="B2ED63CCA7F14A5FA17E90D3206FDBF4">
    <w:name w:val="B2ED63CCA7F14A5FA17E90D3206FDBF4"/>
    <w:rsid w:val="00E66D9B"/>
    <w:rPr>
      <w:lang w:val="en-IN" w:eastAsia="en-IN"/>
    </w:rPr>
  </w:style>
  <w:style w:type="paragraph" w:customStyle="1" w:styleId="E15EED9760854750BF1AC9F28624D382">
    <w:name w:val="E15EED9760854750BF1AC9F28624D382"/>
    <w:rsid w:val="00E66D9B"/>
    <w:rPr>
      <w:lang w:val="en-IN" w:eastAsia="en-IN"/>
    </w:rPr>
  </w:style>
  <w:style w:type="paragraph" w:customStyle="1" w:styleId="2E109AF2E64D476CB12B99B2CC309E5A">
    <w:name w:val="2E109AF2E64D476CB12B99B2CC309E5A"/>
    <w:rsid w:val="00E66D9B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D9B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  <w:style w:type="paragraph" w:customStyle="1" w:styleId="DACB8C24FDED4D64BB6C63EA328BDA8B">
    <w:name w:val="DACB8C24FDED4D64BB6C63EA328BDA8B"/>
    <w:rsid w:val="00685287"/>
    <w:rPr>
      <w:lang w:val="en-IN" w:eastAsia="en-IN"/>
    </w:rPr>
  </w:style>
  <w:style w:type="paragraph" w:customStyle="1" w:styleId="4BD869C21DC249FBB1128CB8B991700B">
    <w:name w:val="4BD869C21DC249FBB1128CB8B991700B"/>
    <w:rsid w:val="00685287"/>
    <w:rPr>
      <w:lang w:val="en-IN" w:eastAsia="en-IN"/>
    </w:rPr>
  </w:style>
  <w:style w:type="paragraph" w:customStyle="1" w:styleId="5E0D155943B3411C810F043C1D2F79A6">
    <w:name w:val="5E0D155943B3411C810F043C1D2F79A6"/>
    <w:rsid w:val="00E66D9B"/>
    <w:rPr>
      <w:lang w:val="en-IN" w:eastAsia="en-IN"/>
    </w:rPr>
  </w:style>
  <w:style w:type="paragraph" w:customStyle="1" w:styleId="99C57A5D5ED749B493683BBB4639DFDC">
    <w:name w:val="99C57A5D5ED749B493683BBB4639DFDC"/>
    <w:rsid w:val="00E66D9B"/>
    <w:rPr>
      <w:lang w:val="en-IN" w:eastAsia="en-IN"/>
    </w:rPr>
  </w:style>
  <w:style w:type="paragraph" w:customStyle="1" w:styleId="71B3A88B560E443596E0CE6B92F4E4AA">
    <w:name w:val="71B3A88B560E443596E0CE6B92F4E4AA"/>
    <w:rsid w:val="00E66D9B"/>
    <w:rPr>
      <w:lang w:val="en-IN" w:eastAsia="en-IN"/>
    </w:rPr>
  </w:style>
  <w:style w:type="paragraph" w:customStyle="1" w:styleId="D9755832A9BC4A259363CC9113155774">
    <w:name w:val="D9755832A9BC4A259363CC9113155774"/>
    <w:rsid w:val="00E66D9B"/>
    <w:rPr>
      <w:lang w:val="en-IN" w:eastAsia="en-IN"/>
    </w:rPr>
  </w:style>
  <w:style w:type="paragraph" w:customStyle="1" w:styleId="6C93FE04796B41618AEC92983FC8E12E">
    <w:name w:val="6C93FE04796B41618AEC92983FC8E12E"/>
    <w:rsid w:val="00E66D9B"/>
    <w:rPr>
      <w:lang w:val="en-IN" w:eastAsia="en-IN"/>
    </w:rPr>
  </w:style>
  <w:style w:type="paragraph" w:customStyle="1" w:styleId="559BF6A01E514DAB924E0B1581434C3B">
    <w:name w:val="559BF6A01E514DAB924E0B1581434C3B"/>
    <w:rsid w:val="00E66D9B"/>
    <w:rPr>
      <w:lang w:val="en-IN" w:eastAsia="en-IN"/>
    </w:rPr>
  </w:style>
  <w:style w:type="paragraph" w:customStyle="1" w:styleId="1F13624A2F134C489CBE5C94AE471AD3">
    <w:name w:val="1F13624A2F134C489CBE5C94AE471AD3"/>
    <w:rsid w:val="00E66D9B"/>
    <w:rPr>
      <w:lang w:val="en-IN" w:eastAsia="en-IN"/>
    </w:rPr>
  </w:style>
  <w:style w:type="paragraph" w:customStyle="1" w:styleId="D6E6D18D07C04C9AABDD0051EAF0EFAD">
    <w:name w:val="D6E6D18D07C04C9AABDD0051EAF0EFAD"/>
    <w:rsid w:val="00E66D9B"/>
    <w:rPr>
      <w:lang w:val="en-IN" w:eastAsia="en-IN"/>
    </w:rPr>
  </w:style>
  <w:style w:type="paragraph" w:customStyle="1" w:styleId="98E4D3E492ED4F8EA6B27DB6D150DC42">
    <w:name w:val="98E4D3E492ED4F8EA6B27DB6D150DC42"/>
    <w:rsid w:val="00E66D9B"/>
    <w:rPr>
      <w:lang w:val="en-IN" w:eastAsia="en-IN"/>
    </w:rPr>
  </w:style>
  <w:style w:type="paragraph" w:customStyle="1" w:styleId="789EE1001F2C4FE4968448B19DB2E514">
    <w:name w:val="789EE1001F2C4FE4968448B19DB2E514"/>
    <w:rsid w:val="00E66D9B"/>
    <w:rPr>
      <w:lang w:val="en-IN" w:eastAsia="en-IN"/>
    </w:rPr>
  </w:style>
  <w:style w:type="paragraph" w:customStyle="1" w:styleId="3D48EB9A157E41D9B946065145B69554">
    <w:name w:val="3D48EB9A157E41D9B946065145B69554"/>
    <w:rsid w:val="00E66D9B"/>
    <w:rPr>
      <w:lang w:val="en-IN" w:eastAsia="en-IN"/>
    </w:rPr>
  </w:style>
  <w:style w:type="paragraph" w:customStyle="1" w:styleId="62A169CED9034497B4F16A8C0DF7604A">
    <w:name w:val="62A169CED9034497B4F16A8C0DF7604A"/>
    <w:rsid w:val="00E66D9B"/>
    <w:rPr>
      <w:lang w:val="en-IN" w:eastAsia="en-IN"/>
    </w:rPr>
  </w:style>
  <w:style w:type="paragraph" w:customStyle="1" w:styleId="E9513648A7644C9793D9B7353E6F9BDD">
    <w:name w:val="E9513648A7644C9793D9B7353E6F9BDD"/>
    <w:rsid w:val="00E66D9B"/>
    <w:rPr>
      <w:lang w:val="en-IN" w:eastAsia="en-IN"/>
    </w:rPr>
  </w:style>
  <w:style w:type="paragraph" w:customStyle="1" w:styleId="E30C1041136542C1A7F31FB14F1D5579">
    <w:name w:val="E30C1041136542C1A7F31FB14F1D5579"/>
    <w:rsid w:val="00E66D9B"/>
    <w:rPr>
      <w:lang w:val="en-IN" w:eastAsia="en-IN"/>
    </w:rPr>
  </w:style>
  <w:style w:type="paragraph" w:customStyle="1" w:styleId="2D86147BF61047B89165AA26F39B1440">
    <w:name w:val="2D86147BF61047B89165AA26F39B1440"/>
    <w:rsid w:val="00E66D9B"/>
    <w:rPr>
      <w:lang w:val="en-IN" w:eastAsia="en-IN"/>
    </w:rPr>
  </w:style>
  <w:style w:type="paragraph" w:customStyle="1" w:styleId="8EBE51AD89D14DDBB60DA0CCC1AB987F">
    <w:name w:val="8EBE51AD89D14DDBB60DA0CCC1AB987F"/>
    <w:rsid w:val="00E66D9B"/>
    <w:rPr>
      <w:lang w:val="en-IN" w:eastAsia="en-IN"/>
    </w:rPr>
  </w:style>
  <w:style w:type="paragraph" w:customStyle="1" w:styleId="FE4B2D57F96C421EA7478F230B71654A">
    <w:name w:val="FE4B2D57F96C421EA7478F230B71654A"/>
    <w:rsid w:val="00E66D9B"/>
    <w:rPr>
      <w:lang w:val="en-IN" w:eastAsia="en-IN"/>
    </w:rPr>
  </w:style>
  <w:style w:type="paragraph" w:customStyle="1" w:styleId="4CCE7ABEFFB74D5B8F4A18B328EC7DED">
    <w:name w:val="4CCE7ABEFFB74D5B8F4A18B328EC7DED"/>
    <w:rsid w:val="00E66D9B"/>
    <w:rPr>
      <w:lang w:val="en-IN" w:eastAsia="en-IN"/>
    </w:rPr>
  </w:style>
  <w:style w:type="paragraph" w:customStyle="1" w:styleId="DCBEF341686340409C3D3A91B6F9B1DF">
    <w:name w:val="DCBEF341686340409C3D3A91B6F9B1DF"/>
    <w:rsid w:val="00E66D9B"/>
    <w:rPr>
      <w:lang w:val="en-IN" w:eastAsia="en-IN"/>
    </w:rPr>
  </w:style>
  <w:style w:type="paragraph" w:customStyle="1" w:styleId="9283A1DB88E94AA48DB3582606960AD3">
    <w:name w:val="9283A1DB88E94AA48DB3582606960AD3"/>
    <w:rsid w:val="00E66D9B"/>
    <w:rPr>
      <w:lang w:val="en-IN" w:eastAsia="en-IN"/>
    </w:rPr>
  </w:style>
  <w:style w:type="paragraph" w:customStyle="1" w:styleId="6A2158933C03426DBBEFB8F50AF5577B">
    <w:name w:val="6A2158933C03426DBBEFB8F50AF5577B"/>
    <w:rsid w:val="00E66D9B"/>
    <w:rPr>
      <w:lang w:val="en-IN" w:eastAsia="en-IN"/>
    </w:rPr>
  </w:style>
  <w:style w:type="paragraph" w:customStyle="1" w:styleId="B100C959DFA94DB1B140809D85134347">
    <w:name w:val="B100C959DFA94DB1B140809D85134347"/>
    <w:rsid w:val="00E66D9B"/>
    <w:rPr>
      <w:lang w:val="en-IN" w:eastAsia="en-IN"/>
    </w:rPr>
  </w:style>
  <w:style w:type="paragraph" w:customStyle="1" w:styleId="78147023439D4335A3CFC8489C767C77">
    <w:name w:val="78147023439D4335A3CFC8489C767C77"/>
    <w:rsid w:val="00E66D9B"/>
    <w:rPr>
      <w:lang w:val="en-IN" w:eastAsia="en-IN"/>
    </w:rPr>
  </w:style>
  <w:style w:type="paragraph" w:customStyle="1" w:styleId="B1A3ACD847E34BF39179917F1A13277C">
    <w:name w:val="B1A3ACD847E34BF39179917F1A13277C"/>
    <w:rsid w:val="00E66D9B"/>
    <w:rPr>
      <w:lang w:val="en-IN" w:eastAsia="en-IN"/>
    </w:rPr>
  </w:style>
  <w:style w:type="paragraph" w:customStyle="1" w:styleId="845756C7C46D41178A568905620ED0CC">
    <w:name w:val="845756C7C46D41178A568905620ED0CC"/>
    <w:rsid w:val="00E66D9B"/>
    <w:rPr>
      <w:lang w:val="en-IN" w:eastAsia="en-IN"/>
    </w:rPr>
  </w:style>
  <w:style w:type="paragraph" w:customStyle="1" w:styleId="A489C8E5BB3B47EA90BE232AE2627514">
    <w:name w:val="A489C8E5BB3B47EA90BE232AE2627514"/>
    <w:rsid w:val="00E66D9B"/>
    <w:rPr>
      <w:lang w:val="en-IN" w:eastAsia="en-IN"/>
    </w:rPr>
  </w:style>
  <w:style w:type="paragraph" w:customStyle="1" w:styleId="1B11671FE3BA4B84BD2CDB8BCBAC31B6">
    <w:name w:val="1B11671FE3BA4B84BD2CDB8BCBAC31B6"/>
    <w:rsid w:val="00E66D9B"/>
    <w:rPr>
      <w:lang w:val="en-IN" w:eastAsia="en-IN"/>
    </w:rPr>
  </w:style>
  <w:style w:type="paragraph" w:customStyle="1" w:styleId="2F9944DFFDCA4DDE96C4C08881EDE0F4">
    <w:name w:val="2F9944DFFDCA4DDE96C4C08881EDE0F4"/>
    <w:rsid w:val="00E66D9B"/>
    <w:rPr>
      <w:lang w:val="en-IN" w:eastAsia="en-IN"/>
    </w:rPr>
  </w:style>
  <w:style w:type="paragraph" w:customStyle="1" w:styleId="15F90A2BFCD14D30900F2CB7F8DF7C5C">
    <w:name w:val="15F90A2BFCD14D30900F2CB7F8DF7C5C"/>
    <w:rsid w:val="00E66D9B"/>
    <w:rPr>
      <w:lang w:val="en-IN" w:eastAsia="en-IN"/>
    </w:rPr>
  </w:style>
  <w:style w:type="paragraph" w:customStyle="1" w:styleId="9C476EC28FDF46A08896C32F9C88AC14">
    <w:name w:val="9C476EC28FDF46A08896C32F9C88AC14"/>
    <w:rsid w:val="00E66D9B"/>
    <w:rPr>
      <w:lang w:val="en-IN" w:eastAsia="en-IN"/>
    </w:rPr>
  </w:style>
  <w:style w:type="paragraph" w:customStyle="1" w:styleId="30A41FB9FF0C4D39A444778CF4C9FEE1">
    <w:name w:val="30A41FB9FF0C4D39A444778CF4C9FEE1"/>
    <w:rsid w:val="00E66D9B"/>
    <w:rPr>
      <w:lang w:val="en-IN" w:eastAsia="en-IN"/>
    </w:rPr>
  </w:style>
  <w:style w:type="paragraph" w:customStyle="1" w:styleId="44F6DF8C4D8B41A098649DE1D1EB061B">
    <w:name w:val="44F6DF8C4D8B41A098649DE1D1EB061B"/>
    <w:rsid w:val="00E66D9B"/>
    <w:rPr>
      <w:lang w:val="en-IN" w:eastAsia="en-IN"/>
    </w:rPr>
  </w:style>
  <w:style w:type="paragraph" w:customStyle="1" w:styleId="64E99A15C00B431EA3A6D948EF2FAF8A">
    <w:name w:val="64E99A15C00B431EA3A6D948EF2FAF8A"/>
    <w:rsid w:val="00E66D9B"/>
    <w:rPr>
      <w:lang w:val="en-IN" w:eastAsia="en-IN"/>
    </w:rPr>
  </w:style>
  <w:style w:type="paragraph" w:customStyle="1" w:styleId="257F8343225D4E1EA734CF08304DDB49">
    <w:name w:val="257F8343225D4E1EA734CF08304DDB49"/>
    <w:rsid w:val="00E66D9B"/>
    <w:rPr>
      <w:lang w:val="en-IN" w:eastAsia="en-IN"/>
    </w:rPr>
  </w:style>
  <w:style w:type="paragraph" w:customStyle="1" w:styleId="85740866186D47EDAAE04A6DAEE72829">
    <w:name w:val="85740866186D47EDAAE04A6DAEE72829"/>
    <w:rsid w:val="00E66D9B"/>
    <w:rPr>
      <w:lang w:val="en-IN" w:eastAsia="en-IN"/>
    </w:rPr>
  </w:style>
  <w:style w:type="paragraph" w:customStyle="1" w:styleId="0311111DDFC84FCF9E8F0C666F61802C">
    <w:name w:val="0311111DDFC84FCF9E8F0C666F61802C"/>
    <w:rsid w:val="00E66D9B"/>
    <w:rPr>
      <w:lang w:val="en-IN" w:eastAsia="en-IN"/>
    </w:rPr>
  </w:style>
  <w:style w:type="paragraph" w:customStyle="1" w:styleId="6F25D2BDCEE84F0C8C4D75953C52403E">
    <w:name w:val="6F25D2BDCEE84F0C8C4D75953C52403E"/>
    <w:rsid w:val="00E66D9B"/>
    <w:rPr>
      <w:lang w:val="en-IN" w:eastAsia="en-IN"/>
    </w:rPr>
  </w:style>
  <w:style w:type="paragraph" w:customStyle="1" w:styleId="6BCD533B519F47559EC14E293F8641B3">
    <w:name w:val="6BCD533B519F47559EC14E293F8641B3"/>
    <w:rsid w:val="00E66D9B"/>
    <w:rPr>
      <w:lang w:val="en-IN" w:eastAsia="en-IN"/>
    </w:rPr>
  </w:style>
  <w:style w:type="paragraph" w:customStyle="1" w:styleId="F8C596422EC84822B13A4F4B0E1EB13D">
    <w:name w:val="F8C596422EC84822B13A4F4B0E1EB13D"/>
    <w:rsid w:val="00E66D9B"/>
    <w:rPr>
      <w:lang w:val="en-IN" w:eastAsia="en-IN"/>
    </w:rPr>
  </w:style>
  <w:style w:type="paragraph" w:customStyle="1" w:styleId="54EC6C9B374444BFA59C9233A3A77B02">
    <w:name w:val="54EC6C9B374444BFA59C9233A3A77B02"/>
    <w:rsid w:val="00E66D9B"/>
    <w:rPr>
      <w:lang w:val="en-IN" w:eastAsia="en-IN"/>
    </w:rPr>
  </w:style>
  <w:style w:type="paragraph" w:customStyle="1" w:styleId="413BB8FE06AF4BE9BA5F84F212E959DB">
    <w:name w:val="413BB8FE06AF4BE9BA5F84F212E959DB"/>
    <w:rsid w:val="00E66D9B"/>
    <w:rPr>
      <w:lang w:val="en-IN" w:eastAsia="en-IN"/>
    </w:rPr>
  </w:style>
  <w:style w:type="paragraph" w:customStyle="1" w:styleId="5A04929CA5A340CFA8DA857E8FEB855B">
    <w:name w:val="5A04929CA5A340CFA8DA857E8FEB855B"/>
    <w:rsid w:val="00E66D9B"/>
    <w:rPr>
      <w:lang w:val="en-IN" w:eastAsia="en-IN"/>
    </w:rPr>
  </w:style>
  <w:style w:type="paragraph" w:customStyle="1" w:styleId="D2E0B28094CB42D1985B9093536C3F15">
    <w:name w:val="D2E0B28094CB42D1985B9093536C3F15"/>
    <w:rsid w:val="00E66D9B"/>
    <w:rPr>
      <w:lang w:val="en-IN" w:eastAsia="en-IN"/>
    </w:rPr>
  </w:style>
  <w:style w:type="paragraph" w:customStyle="1" w:styleId="9F1A1EE8844E44258E72B6EA2CAEE14A">
    <w:name w:val="9F1A1EE8844E44258E72B6EA2CAEE14A"/>
    <w:rsid w:val="00E66D9B"/>
    <w:rPr>
      <w:lang w:val="en-IN" w:eastAsia="en-IN"/>
    </w:rPr>
  </w:style>
  <w:style w:type="paragraph" w:customStyle="1" w:styleId="2C88757453C54758A09FB31C90D3A0E3">
    <w:name w:val="2C88757453C54758A09FB31C90D3A0E3"/>
    <w:rsid w:val="00E66D9B"/>
    <w:rPr>
      <w:lang w:val="en-IN" w:eastAsia="en-IN"/>
    </w:rPr>
  </w:style>
  <w:style w:type="paragraph" w:customStyle="1" w:styleId="9EDEFB33009C443C89D82F78D63860F6">
    <w:name w:val="9EDEFB33009C443C89D82F78D63860F6"/>
    <w:rsid w:val="00E66D9B"/>
    <w:rPr>
      <w:lang w:val="en-IN" w:eastAsia="en-IN"/>
    </w:rPr>
  </w:style>
  <w:style w:type="paragraph" w:customStyle="1" w:styleId="44FD7017BD6849BEA9E3A8077BAEA4E2">
    <w:name w:val="44FD7017BD6849BEA9E3A8077BAEA4E2"/>
    <w:rsid w:val="00E66D9B"/>
    <w:rPr>
      <w:lang w:val="en-IN" w:eastAsia="en-IN"/>
    </w:rPr>
  </w:style>
  <w:style w:type="paragraph" w:customStyle="1" w:styleId="0770FC6DC9AF4F83B2B9F6C1DAD58369">
    <w:name w:val="0770FC6DC9AF4F83B2B9F6C1DAD58369"/>
    <w:rsid w:val="00E66D9B"/>
    <w:rPr>
      <w:lang w:val="en-IN" w:eastAsia="en-IN"/>
    </w:rPr>
  </w:style>
  <w:style w:type="paragraph" w:customStyle="1" w:styleId="1A38A5C782F3461B84B9077FD7A48B03">
    <w:name w:val="1A38A5C782F3461B84B9077FD7A48B03"/>
    <w:rsid w:val="00E66D9B"/>
    <w:rPr>
      <w:lang w:val="en-IN" w:eastAsia="en-IN"/>
    </w:rPr>
  </w:style>
  <w:style w:type="paragraph" w:customStyle="1" w:styleId="DB272254B7EA44C59E07BC6A5D03EB1E">
    <w:name w:val="DB272254B7EA44C59E07BC6A5D03EB1E"/>
    <w:rsid w:val="00E66D9B"/>
    <w:rPr>
      <w:lang w:val="en-IN" w:eastAsia="en-IN"/>
    </w:rPr>
  </w:style>
  <w:style w:type="paragraph" w:customStyle="1" w:styleId="3794246E75444567AF354C51432C24B8">
    <w:name w:val="3794246E75444567AF354C51432C24B8"/>
    <w:rsid w:val="00E66D9B"/>
    <w:rPr>
      <w:lang w:val="en-IN" w:eastAsia="en-IN"/>
    </w:rPr>
  </w:style>
  <w:style w:type="paragraph" w:customStyle="1" w:styleId="CD02DA12566F494B95BC9D873BD6C8E6">
    <w:name w:val="CD02DA12566F494B95BC9D873BD6C8E6"/>
    <w:rsid w:val="00E66D9B"/>
    <w:rPr>
      <w:lang w:val="en-IN" w:eastAsia="en-IN"/>
    </w:rPr>
  </w:style>
  <w:style w:type="paragraph" w:customStyle="1" w:styleId="34B3FEAB308E4B449336FB46351D7BE2">
    <w:name w:val="34B3FEAB308E4B449336FB46351D7BE2"/>
    <w:rsid w:val="00E66D9B"/>
    <w:rPr>
      <w:lang w:val="en-IN" w:eastAsia="en-IN"/>
    </w:rPr>
  </w:style>
  <w:style w:type="paragraph" w:customStyle="1" w:styleId="9F6D16C76EE6483EB9C36D05E19C5243">
    <w:name w:val="9F6D16C76EE6483EB9C36D05E19C5243"/>
    <w:rsid w:val="00E66D9B"/>
    <w:rPr>
      <w:lang w:val="en-IN" w:eastAsia="en-IN"/>
    </w:rPr>
  </w:style>
  <w:style w:type="paragraph" w:customStyle="1" w:styleId="3469E08C0BE34C009E4BF5B570991ABE">
    <w:name w:val="3469E08C0BE34C009E4BF5B570991ABE"/>
    <w:rsid w:val="00E66D9B"/>
    <w:rPr>
      <w:lang w:val="en-IN" w:eastAsia="en-IN"/>
    </w:rPr>
  </w:style>
  <w:style w:type="paragraph" w:customStyle="1" w:styleId="3D3FFC9241944959B3ABF485FCF58350">
    <w:name w:val="3D3FFC9241944959B3ABF485FCF58350"/>
    <w:rsid w:val="00E66D9B"/>
    <w:rPr>
      <w:lang w:val="en-IN" w:eastAsia="en-IN"/>
    </w:rPr>
  </w:style>
  <w:style w:type="paragraph" w:customStyle="1" w:styleId="411D7B3C478242B3A808107B8E04C26E">
    <w:name w:val="411D7B3C478242B3A808107B8E04C26E"/>
    <w:rsid w:val="00E66D9B"/>
    <w:rPr>
      <w:lang w:val="en-IN" w:eastAsia="en-IN"/>
    </w:rPr>
  </w:style>
  <w:style w:type="paragraph" w:customStyle="1" w:styleId="F89E56D4CE85435EA584BA0F26C9C244">
    <w:name w:val="F89E56D4CE85435EA584BA0F26C9C244"/>
    <w:rsid w:val="00E66D9B"/>
    <w:rPr>
      <w:lang w:val="en-IN" w:eastAsia="en-IN"/>
    </w:rPr>
  </w:style>
  <w:style w:type="paragraph" w:customStyle="1" w:styleId="2902937352E642D9A48FAAA019CAFD20">
    <w:name w:val="2902937352E642D9A48FAAA019CAFD20"/>
    <w:rsid w:val="00E66D9B"/>
    <w:rPr>
      <w:lang w:val="en-IN" w:eastAsia="en-IN"/>
    </w:rPr>
  </w:style>
  <w:style w:type="paragraph" w:customStyle="1" w:styleId="FA5833749B0A4F2A92DE6C803F583C9A">
    <w:name w:val="FA5833749B0A4F2A92DE6C803F583C9A"/>
    <w:rsid w:val="00E66D9B"/>
    <w:rPr>
      <w:lang w:val="en-IN" w:eastAsia="en-IN"/>
    </w:rPr>
  </w:style>
  <w:style w:type="paragraph" w:customStyle="1" w:styleId="0CDC571852314AD987824E1B82BB2D48">
    <w:name w:val="0CDC571852314AD987824E1B82BB2D48"/>
    <w:rsid w:val="00E66D9B"/>
    <w:rPr>
      <w:lang w:val="en-IN" w:eastAsia="en-IN"/>
    </w:rPr>
  </w:style>
  <w:style w:type="paragraph" w:customStyle="1" w:styleId="ADE32F4B64A44B899CE30F44A83C3FF3">
    <w:name w:val="ADE32F4B64A44B899CE30F44A83C3FF3"/>
    <w:rsid w:val="00E66D9B"/>
    <w:rPr>
      <w:lang w:val="en-IN" w:eastAsia="en-IN"/>
    </w:rPr>
  </w:style>
  <w:style w:type="paragraph" w:customStyle="1" w:styleId="8FE102917CBF488CA2B43550893F0099">
    <w:name w:val="8FE102917CBF488CA2B43550893F0099"/>
    <w:rsid w:val="00E66D9B"/>
    <w:rPr>
      <w:lang w:val="en-IN" w:eastAsia="en-IN"/>
    </w:rPr>
  </w:style>
  <w:style w:type="paragraph" w:customStyle="1" w:styleId="B1604BBEB361480EBC7B42F758BE389F">
    <w:name w:val="B1604BBEB361480EBC7B42F758BE389F"/>
    <w:rsid w:val="00E66D9B"/>
    <w:rPr>
      <w:lang w:val="en-IN" w:eastAsia="en-IN"/>
    </w:rPr>
  </w:style>
  <w:style w:type="paragraph" w:customStyle="1" w:styleId="7D71740EC800416690FB197DC4773B6E">
    <w:name w:val="7D71740EC800416690FB197DC4773B6E"/>
    <w:rsid w:val="00E66D9B"/>
    <w:rPr>
      <w:lang w:val="en-IN" w:eastAsia="en-IN"/>
    </w:rPr>
  </w:style>
  <w:style w:type="paragraph" w:customStyle="1" w:styleId="B2ED63CCA7F14A5FA17E90D3206FDBF4">
    <w:name w:val="B2ED63CCA7F14A5FA17E90D3206FDBF4"/>
    <w:rsid w:val="00E66D9B"/>
    <w:rPr>
      <w:lang w:val="en-IN" w:eastAsia="en-IN"/>
    </w:rPr>
  </w:style>
  <w:style w:type="paragraph" w:customStyle="1" w:styleId="E15EED9760854750BF1AC9F28624D382">
    <w:name w:val="E15EED9760854750BF1AC9F28624D382"/>
    <w:rsid w:val="00E66D9B"/>
    <w:rPr>
      <w:lang w:val="en-IN" w:eastAsia="en-IN"/>
    </w:rPr>
  </w:style>
  <w:style w:type="paragraph" w:customStyle="1" w:styleId="2E109AF2E64D476CB12B99B2CC309E5A">
    <w:name w:val="2E109AF2E64D476CB12B99B2CC309E5A"/>
    <w:rsid w:val="00E66D9B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375-EAC4-4906-A5C2-F25BB1D3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2012-10-04T19:47:00Z</cp:lastPrinted>
  <dcterms:created xsi:type="dcterms:W3CDTF">2021-08-19T06:02:00Z</dcterms:created>
  <dcterms:modified xsi:type="dcterms:W3CDTF">2021-08-19T06:12:00Z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