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AD" w:rsidRDefault="007472AD" w:rsidP="00867C51">
      <w:pPr>
        <w:pStyle w:val="Heading1"/>
        <w:rPr>
          <w:color w:val="1F497D" w:themeColor="text2"/>
          <w:sz w:val="24"/>
          <w:szCs w:val="20"/>
        </w:rPr>
      </w:pPr>
      <w:r w:rsidRPr="00426AE7">
        <w:rPr>
          <w:rFonts w:ascii="Times New Roman" w:hAnsi="Times New Roman"/>
          <w:noProof/>
          <w:color w:val="1F497D" w:themeColor="text2"/>
          <w:sz w:val="22"/>
          <w:szCs w:val="24"/>
        </w:rPr>
        <w:drawing>
          <wp:anchor distT="36576" distB="36576" distL="36576" distR="36576" simplePos="0" relativeHeight="251659776" behindDoc="1" locked="0" layoutInCell="1" allowOverlap="1" wp14:anchorId="3A39FB6D" wp14:editId="5D6F4AA7">
            <wp:simplePos x="0" y="0"/>
            <wp:positionH relativeFrom="column">
              <wp:posOffset>76200</wp:posOffset>
            </wp:positionH>
            <wp:positionV relativeFrom="paragraph">
              <wp:posOffset>-27305</wp:posOffset>
            </wp:positionV>
            <wp:extent cx="1964055" cy="770255"/>
            <wp:effectExtent l="0" t="0" r="0" b="0"/>
            <wp:wrapTight wrapText="bothSides">
              <wp:wrapPolygon edited="0">
                <wp:start x="0" y="0"/>
                <wp:lineTo x="0" y="20834"/>
                <wp:lineTo x="21370" y="20834"/>
                <wp:lineTo x="21370" y="0"/>
                <wp:lineTo x="0" y="0"/>
              </wp:wrapPolygon>
            </wp:wrapTight>
            <wp:docPr id="2" name="Picture 2" descr="ENVPMS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PMSS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2AD" w:rsidRPr="00BC736C" w:rsidRDefault="007472AD" w:rsidP="00E75BD3">
      <w:pPr>
        <w:pStyle w:val="Heading1"/>
        <w:jc w:val="center"/>
        <w:rPr>
          <w:rFonts w:ascii="Trebuchet MS" w:hAnsi="Trebuchet MS"/>
          <w:color w:val="1F497D" w:themeColor="text2"/>
          <w:sz w:val="24"/>
          <w:szCs w:val="20"/>
        </w:rPr>
      </w:pPr>
      <w:r w:rsidRPr="00BC736C">
        <w:rPr>
          <w:rFonts w:ascii="Trebuchet MS" w:hAnsi="Trebuchet MS"/>
          <w:color w:val="1F497D" w:themeColor="text2"/>
          <w:sz w:val="24"/>
          <w:szCs w:val="20"/>
        </w:rPr>
        <w:t>Environmental Project Management &amp; Sustainability Solutions</w:t>
      </w:r>
    </w:p>
    <w:p w:rsidR="007472AD" w:rsidRPr="00BC736C" w:rsidRDefault="007472AD" w:rsidP="00A9349F">
      <w:pPr>
        <w:pStyle w:val="Heading1"/>
        <w:spacing w:line="360" w:lineRule="auto"/>
        <w:jc w:val="center"/>
        <w:rPr>
          <w:rFonts w:ascii="Trebuchet MS" w:hAnsi="Trebuchet MS"/>
          <w:sz w:val="28"/>
          <w:szCs w:val="28"/>
        </w:rPr>
      </w:pPr>
      <w:r w:rsidRPr="00BC736C">
        <w:rPr>
          <w:rFonts w:ascii="Trebuchet MS" w:hAnsi="Trebuchet MS"/>
          <w:color w:val="1F497D" w:themeColor="text2"/>
          <w:sz w:val="20"/>
          <w:szCs w:val="20"/>
        </w:rPr>
        <w:t xml:space="preserve">3801 Weir Road </w:t>
      </w:r>
      <w:r w:rsidRPr="00BC736C">
        <w:rPr>
          <w:rFonts w:ascii="Trebuchet MS" w:eastAsiaTheme="minorEastAsia" w:hAnsi="Trebuchet MS" w:cs="Calibri"/>
          <w:noProof/>
          <w:color w:val="1F497D" w:themeColor="text2"/>
          <w:sz w:val="18"/>
          <w:szCs w:val="18"/>
          <w:lang w:val="en-CA"/>
        </w:rPr>
        <w:t xml:space="preserve">|  </w:t>
      </w:r>
      <w:r w:rsidRPr="00BC736C">
        <w:rPr>
          <w:rFonts w:ascii="Trebuchet MS" w:eastAsiaTheme="minorEastAsia" w:hAnsi="Trebuchet MS" w:cs="Calibri"/>
          <w:noProof/>
          <w:color w:val="1F497D" w:themeColor="text2"/>
          <w:sz w:val="20"/>
          <w:szCs w:val="18"/>
          <w:lang w:val="en-CA"/>
        </w:rPr>
        <w:t xml:space="preserve">Spencerville, ON </w:t>
      </w:r>
      <w:r w:rsidRPr="00BC736C">
        <w:rPr>
          <w:rFonts w:ascii="Trebuchet MS" w:eastAsiaTheme="minorEastAsia" w:hAnsi="Trebuchet MS" w:cs="Calibri"/>
          <w:noProof/>
          <w:color w:val="1F497D" w:themeColor="text2"/>
          <w:sz w:val="18"/>
          <w:szCs w:val="18"/>
          <w:lang w:val="en-CA"/>
        </w:rPr>
        <w:t xml:space="preserve">|  </w:t>
      </w:r>
      <w:r w:rsidRPr="00BC736C">
        <w:rPr>
          <w:rFonts w:ascii="Trebuchet MS" w:eastAsiaTheme="minorEastAsia" w:hAnsi="Trebuchet MS" w:cs="Calibri"/>
          <w:noProof/>
          <w:color w:val="1F497D" w:themeColor="text2"/>
          <w:sz w:val="20"/>
          <w:szCs w:val="18"/>
          <w:lang w:val="en-CA"/>
        </w:rPr>
        <w:t xml:space="preserve">K0E 1X0 </w:t>
      </w:r>
      <w:r w:rsidRPr="00BC736C">
        <w:rPr>
          <w:rFonts w:ascii="Trebuchet MS" w:eastAsiaTheme="minorEastAsia" w:hAnsi="Trebuchet MS" w:cs="Calibri"/>
          <w:noProof/>
          <w:color w:val="1F497D" w:themeColor="text2"/>
          <w:sz w:val="18"/>
          <w:szCs w:val="18"/>
          <w:lang w:val="en-CA"/>
        </w:rPr>
        <w:t xml:space="preserve">|  </w:t>
      </w:r>
      <w:r w:rsidRPr="00BC736C">
        <w:rPr>
          <w:rFonts w:ascii="Trebuchet MS" w:eastAsiaTheme="minorEastAsia" w:hAnsi="Trebuchet MS" w:cs="Calibri"/>
          <w:noProof/>
          <w:color w:val="1F497D" w:themeColor="text2"/>
          <w:sz w:val="20"/>
          <w:szCs w:val="18"/>
          <w:lang w:val="en-CA"/>
        </w:rPr>
        <w:t xml:space="preserve">T: 613.760.6918 </w:t>
      </w:r>
      <w:r w:rsidRPr="00BC736C">
        <w:rPr>
          <w:rFonts w:ascii="Trebuchet MS" w:eastAsiaTheme="minorEastAsia" w:hAnsi="Trebuchet MS" w:cs="Calibri"/>
          <w:noProof/>
          <w:color w:val="1F497D" w:themeColor="text2"/>
          <w:sz w:val="18"/>
          <w:szCs w:val="18"/>
          <w:lang w:val="en-CA"/>
        </w:rPr>
        <w:t xml:space="preserve">|  </w:t>
      </w:r>
      <w:r w:rsidRPr="00BC736C">
        <w:rPr>
          <w:rFonts w:ascii="Trebuchet MS" w:eastAsiaTheme="minorEastAsia" w:hAnsi="Trebuchet MS" w:cs="Calibri"/>
          <w:noProof/>
          <w:color w:val="1F497D" w:themeColor="text2"/>
          <w:sz w:val="20"/>
          <w:szCs w:val="18"/>
          <w:lang w:val="en-CA"/>
        </w:rPr>
        <w:t>W: www.envpmsolutions.ca</w:t>
      </w:r>
      <w:r w:rsidRPr="00BC736C">
        <w:rPr>
          <w:rFonts w:ascii="Trebuchet MS" w:hAnsi="Trebuchet MS"/>
          <w:b w:val="0"/>
          <w:noProof/>
          <w:color w:val="1F497D" w:themeColor="text2"/>
          <w:sz w:val="24"/>
          <w:szCs w:val="20"/>
        </w:rPr>
        <w:t xml:space="preserve"> </w:t>
      </w:r>
      <w:r w:rsidRPr="00BC736C">
        <w:rPr>
          <w:rFonts w:ascii="Trebuchet MS" w:hAnsi="Trebuchet MS"/>
          <w:b w:val="0"/>
          <w:noProof/>
          <w:color w:val="1F497D" w:themeColor="text2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7F1F7F" wp14:editId="6EE84B09">
                <wp:simplePos x="0" y="0"/>
                <wp:positionH relativeFrom="column">
                  <wp:posOffset>132715</wp:posOffset>
                </wp:positionH>
                <wp:positionV relativeFrom="paragraph">
                  <wp:posOffset>49530</wp:posOffset>
                </wp:positionV>
                <wp:extent cx="65532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3.9pt" to="526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" strokecolor="#1f497d [3215]" strokeweight="2pt">
                <v:shadow on="t" color="black" opacity="24903f" origin=",.5" offset="0,.55556mm"/>
              </v:line>
            </w:pict>
          </mc:Fallback>
        </mc:AlternateContent>
      </w:r>
    </w:p>
    <w:p w:rsidR="00922B7B" w:rsidRPr="007472AD" w:rsidRDefault="00680D7C" w:rsidP="00867C51">
      <w:pPr>
        <w:pStyle w:val="Heading1"/>
        <w:rPr>
          <w:rFonts w:ascii="Verdana" w:hAnsi="Verdana"/>
          <w:sz w:val="28"/>
          <w:szCs w:val="28"/>
        </w:rPr>
      </w:pPr>
      <w:r w:rsidRPr="007472AD">
        <w:rPr>
          <w:rFonts w:ascii="Verdana" w:hAnsi="Verdana"/>
          <w:sz w:val="28"/>
          <w:szCs w:val="28"/>
        </w:rPr>
        <w:t>Request More Information: Bring an ENVPMSS Class to your Company</w:t>
      </w:r>
    </w:p>
    <w:p w:rsidR="00A23FF0" w:rsidRDefault="00C14F7D" w:rsidP="00867C51">
      <w:pPr>
        <w:pStyle w:val="BodyText"/>
      </w:pPr>
      <w:r>
        <w:t>If you would like more information regarding hosting a training course, please complete the short form below</w:t>
      </w:r>
      <w:r w:rsidR="00E93E61">
        <w:t xml:space="preserve"> and send to: training@dgslearningcentre.com</w:t>
      </w:r>
      <w:r>
        <w:t xml:space="preserve">. Once your request is received, </w:t>
      </w:r>
      <w:r w:rsidR="00C536C6">
        <w:t>we</w:t>
      </w:r>
      <w:r>
        <w:t xml:space="preserve"> will contact you to answer any questions you may have.</w:t>
      </w:r>
    </w:p>
    <w:p w:rsidR="00BF17F2" w:rsidRPr="00D10C8D" w:rsidRDefault="007472AD" w:rsidP="00B005D3">
      <w:pPr>
        <w:pStyle w:val="BodyText"/>
        <w:rPr>
          <w:sz w:val="20"/>
          <w:szCs w:val="20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37760" wp14:editId="4AA7916A">
                <wp:simplePos x="0" y="0"/>
                <wp:positionH relativeFrom="column">
                  <wp:posOffset>76200</wp:posOffset>
                </wp:positionH>
                <wp:positionV relativeFrom="paragraph">
                  <wp:posOffset>149860</wp:posOffset>
                </wp:positionV>
                <wp:extent cx="6686550" cy="0"/>
                <wp:effectExtent l="0" t="0" r="19050" b="19050"/>
                <wp:wrapSquare wrapText="bothSides"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1.8pt" to="532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eAEgIAACkEAAAOAAAAZHJzL2Uyb0RvYy54bWysU8GO2yAQvVfqPyDuie3U8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" strokeweight="1pt">
                <w10:wrap type="square"/>
              </v:line>
            </w:pict>
          </mc:Fallback>
        </mc:AlternateContent>
      </w:r>
    </w:p>
    <w:tbl>
      <w:tblPr>
        <w:tblStyle w:val="TableGrid"/>
        <w:tblW w:w="9084" w:type="dxa"/>
        <w:jc w:val="center"/>
        <w:tblInd w:w="114" w:type="dxa"/>
        <w:tblLook w:val="01E0" w:firstRow="1" w:lastRow="1" w:firstColumn="1" w:lastColumn="1" w:noHBand="0" w:noVBand="0"/>
      </w:tblPr>
      <w:tblGrid>
        <w:gridCol w:w="1605"/>
        <w:gridCol w:w="2853"/>
        <w:gridCol w:w="4626"/>
      </w:tblGrid>
      <w:tr w:rsidR="00FB1747" w:rsidRPr="00D10C8D" w:rsidTr="0056320E">
        <w:trPr>
          <w:cantSplit/>
          <w:trHeight w:val="458"/>
          <w:jc w:val="center"/>
        </w:trPr>
        <w:tc>
          <w:tcPr>
            <w:tcW w:w="4458" w:type="dxa"/>
            <w:gridSpan w:val="2"/>
            <w:shd w:val="clear" w:color="auto" w:fill="D6E3BC" w:themeFill="accent3" w:themeFillTint="66"/>
            <w:vAlign w:val="center"/>
          </w:tcPr>
          <w:p w:rsidR="00FB1747" w:rsidRDefault="00FB1747" w:rsidP="00194877">
            <w:pPr>
              <w:pStyle w:val="Heading5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Your Contact Information</w:t>
            </w:r>
          </w:p>
          <w:p w:rsidR="00FB1747" w:rsidRPr="00B851F6" w:rsidRDefault="00FB1747" w:rsidP="00B851F6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All Fields are Required</w:t>
            </w:r>
          </w:p>
        </w:tc>
        <w:tc>
          <w:tcPr>
            <w:tcW w:w="4626" w:type="dxa"/>
            <w:shd w:val="clear" w:color="auto" w:fill="D6E3BC" w:themeFill="accent3" w:themeFillTint="66"/>
          </w:tcPr>
          <w:p w:rsidR="00FB1747" w:rsidRDefault="00FB1747" w:rsidP="00194877">
            <w:pPr>
              <w:pStyle w:val="Heading5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Which Courses are you Interested In?</w:t>
            </w:r>
          </w:p>
        </w:tc>
      </w:tr>
      <w:tr w:rsidR="00FB1747" w:rsidRPr="003523B7" w:rsidTr="00852AEB">
        <w:trPr>
          <w:cantSplit/>
          <w:jc w:val="center"/>
        </w:trPr>
        <w:tc>
          <w:tcPr>
            <w:tcW w:w="1605" w:type="dxa"/>
          </w:tcPr>
          <w:p w:rsidR="00FB1747" w:rsidRPr="003523B7" w:rsidRDefault="00FB1747" w:rsidP="00BA328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Name:</w:t>
            </w:r>
          </w:p>
        </w:tc>
        <w:sdt>
          <w:sdtPr>
            <w:rPr>
              <w:vanish/>
              <w:sz w:val="20"/>
              <w:szCs w:val="20"/>
            </w:rPr>
            <w:id w:val="157885949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53" w:type="dxa"/>
              </w:tcPr>
              <w:p w:rsidR="00FB1747" w:rsidRPr="00D7466A" w:rsidRDefault="00D7466A" w:rsidP="00D7466A">
                <w:pPr>
                  <w:pStyle w:val="BodyText"/>
                  <w:rPr>
                    <w:vanish/>
                    <w:sz w:val="20"/>
                    <w:szCs w:val="20"/>
                  </w:rPr>
                </w:pPr>
                <w:r w:rsidRPr="00D7466A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4626" w:type="dxa"/>
          </w:tcPr>
          <w:p w:rsidR="00FB1747" w:rsidRDefault="00EA1BED" w:rsidP="00BA328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Management Fundamentals</w:t>
            </w:r>
          </w:p>
          <w:p w:rsidR="00265668" w:rsidRPr="003523B7" w:rsidRDefault="00E44BCA" w:rsidP="00BA328F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444470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67914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265668">
              <w:rPr>
                <w:sz w:val="20"/>
                <w:szCs w:val="20"/>
              </w:rPr>
              <w:t xml:space="preserve">   Project Management Planning Essentials</w:t>
            </w:r>
          </w:p>
        </w:tc>
      </w:tr>
      <w:tr w:rsidR="00FB1747" w:rsidRPr="003523B7" w:rsidTr="00852AEB">
        <w:trPr>
          <w:cantSplit/>
          <w:jc w:val="center"/>
        </w:trPr>
        <w:tc>
          <w:tcPr>
            <w:tcW w:w="1605" w:type="dxa"/>
          </w:tcPr>
          <w:p w:rsidR="00FB1747" w:rsidRPr="003523B7" w:rsidRDefault="00FB1747" w:rsidP="00BA328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Name:</w:t>
            </w:r>
          </w:p>
        </w:tc>
        <w:sdt>
          <w:sdtPr>
            <w:rPr>
              <w:vanish/>
              <w:sz w:val="20"/>
              <w:szCs w:val="20"/>
            </w:rPr>
            <w:id w:val="495850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53" w:type="dxa"/>
              </w:tcPr>
              <w:p w:rsidR="00FB1747" w:rsidRPr="00D7466A" w:rsidRDefault="00D7466A" w:rsidP="00D67914">
                <w:pPr>
                  <w:pStyle w:val="BodyText"/>
                  <w:rPr>
                    <w:vanish/>
                    <w:sz w:val="20"/>
                    <w:szCs w:val="20"/>
                  </w:rPr>
                </w:pPr>
                <w:r w:rsidRPr="00D7466A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4626" w:type="dxa"/>
          </w:tcPr>
          <w:p w:rsidR="00FB1747" w:rsidRDefault="007A090C" w:rsidP="00BA328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Project Management</w:t>
            </w:r>
          </w:p>
          <w:p w:rsidR="007A090C" w:rsidRDefault="00E44BCA" w:rsidP="00BA328F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310664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DD4EAF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sdtContent>
            </w:sdt>
            <w:r w:rsidR="007A090C">
              <w:rPr>
                <w:sz w:val="20"/>
                <w:szCs w:val="20"/>
              </w:rPr>
              <w:t xml:space="preserve">   Project Stakeholder Management</w:t>
            </w:r>
          </w:p>
        </w:tc>
      </w:tr>
      <w:tr w:rsidR="00DA2E06" w:rsidRPr="003523B7" w:rsidTr="00852AEB">
        <w:trPr>
          <w:cantSplit/>
          <w:jc w:val="center"/>
        </w:trPr>
        <w:tc>
          <w:tcPr>
            <w:tcW w:w="1605" w:type="dxa"/>
          </w:tcPr>
          <w:p w:rsidR="00DA2E06" w:rsidRPr="003523B7" w:rsidRDefault="00DA2E06" w:rsidP="00BA328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  <w:sdt>
          <w:sdtPr>
            <w:rPr>
              <w:vanish/>
              <w:sz w:val="20"/>
              <w:szCs w:val="20"/>
            </w:rPr>
            <w:id w:val="-16014828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53" w:type="dxa"/>
              </w:tcPr>
              <w:p w:rsidR="00DA2E06" w:rsidRPr="00D7466A" w:rsidRDefault="00D7466A" w:rsidP="004249FB">
                <w:pPr>
                  <w:pStyle w:val="BodyText"/>
                  <w:rPr>
                    <w:vanish/>
                    <w:sz w:val="20"/>
                    <w:szCs w:val="20"/>
                  </w:rPr>
                </w:pPr>
                <w:r w:rsidRPr="00D7466A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4626" w:type="dxa"/>
            <w:vMerge w:val="restart"/>
          </w:tcPr>
          <w:p w:rsidR="00DA2E06" w:rsidRDefault="00DA2E06" w:rsidP="004249F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space provided below, please list any other PM Topics you may be interested in, or describe any customizations you may need to the courses you’ve selected above.</w:t>
            </w:r>
          </w:p>
          <w:p w:rsidR="004E781E" w:rsidRPr="00A83C7D" w:rsidRDefault="00E44BCA" w:rsidP="004249FB">
            <w:pPr>
              <w:pStyle w:val="BodyText"/>
              <w:rPr>
                <w:vanish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466662"/>
              </w:sdtPr>
              <w:sdtEndPr>
                <w:rPr>
                  <w:vanish/>
                </w:rPr>
              </w:sdtEndPr>
              <w:sdtContent>
                <w:sdt>
                  <w:sdtPr>
                    <w:rPr>
                      <w:sz w:val="20"/>
                      <w:szCs w:val="20"/>
                    </w:rPr>
                    <w:id w:val="-1762753334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D7466A" w:rsidRPr="00D7466A">
                      <w:rPr>
                        <w:rStyle w:val="PlaceholderText"/>
                        <w:vanish/>
                      </w:rPr>
                      <w:t>Click here to enter text.</w:t>
                    </w:r>
                  </w:sdtContent>
                </w:sdt>
                <w:sdt>
                  <w:sdtPr>
                    <w:rPr>
                      <w:vanish/>
                      <w:sz w:val="20"/>
                      <w:szCs w:val="20"/>
                    </w:rPr>
                    <w:id w:val="546655910"/>
                    <w:showingPlcHdr/>
                    <w:text/>
                  </w:sdtPr>
                  <w:sdtEndPr/>
                  <w:sdtContent>
                    <w:r w:rsidR="00772722" w:rsidRPr="00A83C7D">
                      <w:rPr>
                        <w:rStyle w:val="PlaceholderText"/>
                        <w:vanish/>
                        <w:sz w:val="16"/>
                      </w:rPr>
                      <w:t>Click here to enter text.</w:t>
                    </w:r>
                  </w:sdtContent>
                </w:sdt>
              </w:sdtContent>
            </w:sdt>
          </w:p>
          <w:p w:rsidR="004E781E" w:rsidRDefault="004E781E" w:rsidP="004249FB">
            <w:pPr>
              <w:pStyle w:val="BodyText"/>
              <w:rPr>
                <w:sz w:val="20"/>
                <w:szCs w:val="20"/>
              </w:rPr>
            </w:pPr>
          </w:p>
          <w:p w:rsidR="004E781E" w:rsidRDefault="004E781E" w:rsidP="004249FB">
            <w:pPr>
              <w:pStyle w:val="BodyText"/>
              <w:rPr>
                <w:sz w:val="20"/>
                <w:szCs w:val="20"/>
              </w:rPr>
            </w:pPr>
          </w:p>
          <w:p w:rsidR="004E781E" w:rsidRDefault="004E781E" w:rsidP="004249FB">
            <w:pPr>
              <w:pStyle w:val="BodyText"/>
              <w:rPr>
                <w:sz w:val="20"/>
                <w:szCs w:val="20"/>
              </w:rPr>
            </w:pPr>
          </w:p>
          <w:p w:rsidR="004E781E" w:rsidRDefault="004E781E" w:rsidP="004249FB">
            <w:pPr>
              <w:pStyle w:val="BodyText"/>
              <w:rPr>
                <w:sz w:val="20"/>
                <w:szCs w:val="20"/>
              </w:rPr>
            </w:pPr>
          </w:p>
        </w:tc>
      </w:tr>
      <w:tr w:rsidR="00DA2E06" w:rsidRPr="003523B7" w:rsidTr="00852AEB">
        <w:trPr>
          <w:cantSplit/>
          <w:jc w:val="center"/>
        </w:trPr>
        <w:tc>
          <w:tcPr>
            <w:tcW w:w="1605" w:type="dxa"/>
          </w:tcPr>
          <w:p w:rsidR="00DA2E06" w:rsidRPr="003523B7" w:rsidRDefault="00DA2E06" w:rsidP="00BA328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Company:</w:t>
            </w:r>
          </w:p>
        </w:tc>
        <w:sdt>
          <w:sdtPr>
            <w:rPr>
              <w:vanish/>
              <w:sz w:val="20"/>
              <w:szCs w:val="20"/>
            </w:rPr>
            <w:id w:val="126473297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53" w:type="dxa"/>
              </w:tcPr>
              <w:p w:rsidR="00DA2E06" w:rsidRPr="00D7466A" w:rsidRDefault="00D7466A" w:rsidP="00D67914">
                <w:pPr>
                  <w:pStyle w:val="BodyText"/>
                  <w:rPr>
                    <w:vanish/>
                    <w:sz w:val="20"/>
                    <w:szCs w:val="20"/>
                  </w:rPr>
                </w:pPr>
                <w:r w:rsidRPr="00D7466A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4626" w:type="dxa"/>
            <w:vMerge/>
          </w:tcPr>
          <w:p w:rsidR="00DA2E06" w:rsidRDefault="00DA2E06" w:rsidP="00BA328F">
            <w:pPr>
              <w:pStyle w:val="BodyText"/>
              <w:rPr>
                <w:sz w:val="20"/>
                <w:szCs w:val="20"/>
              </w:rPr>
            </w:pPr>
          </w:p>
        </w:tc>
      </w:tr>
      <w:tr w:rsidR="00DA2E06" w:rsidRPr="003523B7" w:rsidTr="00852AEB">
        <w:trPr>
          <w:cantSplit/>
          <w:jc w:val="center"/>
        </w:trPr>
        <w:tc>
          <w:tcPr>
            <w:tcW w:w="1605" w:type="dxa"/>
          </w:tcPr>
          <w:p w:rsidR="00DA2E06" w:rsidRPr="003523B7" w:rsidRDefault="00DA2E06" w:rsidP="00BA328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City:</w:t>
            </w:r>
          </w:p>
        </w:tc>
        <w:sdt>
          <w:sdtPr>
            <w:rPr>
              <w:vanish/>
              <w:sz w:val="20"/>
              <w:szCs w:val="20"/>
            </w:rPr>
            <w:id w:val="127250473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53" w:type="dxa"/>
              </w:tcPr>
              <w:p w:rsidR="00DA2E06" w:rsidRPr="00D7466A" w:rsidRDefault="00D7466A" w:rsidP="00D7466A">
                <w:pPr>
                  <w:pStyle w:val="BodyText"/>
                  <w:rPr>
                    <w:vanish/>
                    <w:sz w:val="20"/>
                    <w:szCs w:val="20"/>
                  </w:rPr>
                </w:pPr>
                <w:r w:rsidRPr="00D7466A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4626" w:type="dxa"/>
            <w:vMerge/>
          </w:tcPr>
          <w:p w:rsidR="00DA2E06" w:rsidRDefault="00DA2E06" w:rsidP="00BA328F">
            <w:pPr>
              <w:pStyle w:val="BodyText"/>
              <w:rPr>
                <w:sz w:val="20"/>
                <w:szCs w:val="20"/>
              </w:rPr>
            </w:pPr>
          </w:p>
        </w:tc>
      </w:tr>
      <w:tr w:rsidR="00DA2E06" w:rsidRPr="003523B7" w:rsidTr="00852AEB">
        <w:trPr>
          <w:cantSplit/>
          <w:jc w:val="center"/>
        </w:trPr>
        <w:tc>
          <w:tcPr>
            <w:tcW w:w="1605" w:type="dxa"/>
          </w:tcPr>
          <w:p w:rsidR="00DA2E06" w:rsidRPr="003523B7" w:rsidRDefault="00DA2E06" w:rsidP="00BA328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  <w:sdt>
          <w:sdtPr>
            <w:rPr>
              <w:vanish/>
              <w:sz w:val="20"/>
              <w:szCs w:val="20"/>
            </w:rPr>
            <w:id w:val="-180237005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53" w:type="dxa"/>
              </w:tcPr>
              <w:p w:rsidR="00DA2E06" w:rsidRPr="00D7466A" w:rsidRDefault="00D7466A" w:rsidP="00D67914">
                <w:pPr>
                  <w:pStyle w:val="BodyText"/>
                  <w:rPr>
                    <w:vanish/>
                    <w:sz w:val="20"/>
                    <w:szCs w:val="20"/>
                  </w:rPr>
                </w:pPr>
                <w:r w:rsidRPr="00D7466A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4626" w:type="dxa"/>
            <w:vMerge/>
          </w:tcPr>
          <w:p w:rsidR="00DA2E06" w:rsidRDefault="00DA2E06" w:rsidP="00BA328F">
            <w:pPr>
              <w:pStyle w:val="BodyText"/>
              <w:rPr>
                <w:sz w:val="20"/>
                <w:szCs w:val="20"/>
              </w:rPr>
            </w:pPr>
          </w:p>
        </w:tc>
      </w:tr>
      <w:tr w:rsidR="00DA2E06" w:rsidRPr="003523B7" w:rsidTr="00852AEB">
        <w:trPr>
          <w:cantSplit/>
          <w:trHeight w:val="368"/>
          <w:jc w:val="center"/>
        </w:trPr>
        <w:tc>
          <w:tcPr>
            <w:tcW w:w="1605" w:type="dxa"/>
          </w:tcPr>
          <w:p w:rsidR="00DA2E06" w:rsidRPr="003523B7" w:rsidRDefault="00DA2E06" w:rsidP="00BA328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  <w:sdt>
          <w:sdtPr>
            <w:rPr>
              <w:vanish/>
              <w:sz w:val="20"/>
              <w:szCs w:val="20"/>
            </w:rPr>
            <w:id w:val="19910541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53" w:type="dxa"/>
              </w:tcPr>
              <w:p w:rsidR="00DA2E06" w:rsidRPr="00D7466A" w:rsidRDefault="00D7466A" w:rsidP="00BA328F">
                <w:pPr>
                  <w:pStyle w:val="BodyText"/>
                  <w:rPr>
                    <w:vanish/>
                    <w:sz w:val="20"/>
                    <w:szCs w:val="20"/>
                  </w:rPr>
                </w:pPr>
                <w:r w:rsidRPr="00D7466A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4626" w:type="dxa"/>
            <w:vMerge/>
          </w:tcPr>
          <w:p w:rsidR="00DA2E06" w:rsidRPr="003523B7" w:rsidRDefault="00DA2E06" w:rsidP="00BA328F">
            <w:pPr>
              <w:pStyle w:val="BodyText"/>
              <w:rPr>
                <w:sz w:val="20"/>
                <w:szCs w:val="20"/>
              </w:rPr>
            </w:pPr>
          </w:p>
        </w:tc>
      </w:tr>
      <w:tr w:rsidR="00DA2E06" w:rsidRPr="003523B7" w:rsidTr="00852AEB">
        <w:trPr>
          <w:cantSplit/>
          <w:trHeight w:val="332"/>
          <w:jc w:val="center"/>
        </w:trPr>
        <w:tc>
          <w:tcPr>
            <w:tcW w:w="1605" w:type="dxa"/>
          </w:tcPr>
          <w:p w:rsidR="00DA2E06" w:rsidRPr="003523B7" w:rsidRDefault="00DA2E06" w:rsidP="00BA328F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sdt>
          <w:sdtPr>
            <w:rPr>
              <w:vanish/>
              <w:sz w:val="20"/>
              <w:szCs w:val="20"/>
            </w:rPr>
            <w:id w:val="2208787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853" w:type="dxa"/>
              </w:tcPr>
              <w:p w:rsidR="00DA2E06" w:rsidRPr="00D7466A" w:rsidRDefault="00D7466A" w:rsidP="00BA328F">
                <w:pPr>
                  <w:pStyle w:val="BodyText"/>
                  <w:rPr>
                    <w:vanish/>
                    <w:sz w:val="20"/>
                    <w:szCs w:val="20"/>
                  </w:rPr>
                </w:pPr>
                <w:r w:rsidRPr="00D7466A">
                  <w:rPr>
                    <w:rStyle w:val="PlaceholderText"/>
                    <w:vanish/>
                  </w:rPr>
                  <w:t>Click here to enter text.</w:t>
                </w:r>
              </w:p>
            </w:tc>
          </w:sdtContent>
        </w:sdt>
        <w:tc>
          <w:tcPr>
            <w:tcW w:w="4626" w:type="dxa"/>
            <w:vMerge/>
          </w:tcPr>
          <w:p w:rsidR="00DA2E06" w:rsidRPr="003523B7" w:rsidRDefault="00DA2E06" w:rsidP="00BA328F">
            <w:pPr>
              <w:pStyle w:val="BodyText"/>
              <w:rPr>
                <w:sz w:val="20"/>
                <w:szCs w:val="20"/>
              </w:rPr>
            </w:pPr>
          </w:p>
        </w:tc>
      </w:tr>
      <w:tr w:rsidR="00FB1747" w:rsidRPr="003523B7" w:rsidTr="0056320E">
        <w:trPr>
          <w:cantSplit/>
          <w:jc w:val="center"/>
        </w:trPr>
        <w:tc>
          <w:tcPr>
            <w:tcW w:w="4458" w:type="dxa"/>
            <w:gridSpan w:val="2"/>
            <w:shd w:val="clear" w:color="auto" w:fill="D6E3BC" w:themeFill="accent3" w:themeFillTint="66"/>
            <w:vAlign w:val="center"/>
          </w:tcPr>
          <w:p w:rsidR="00FB1747" w:rsidRDefault="00A70A2F" w:rsidP="00194877">
            <w:pPr>
              <w:pStyle w:val="Heading5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Describe Yourself</w:t>
            </w:r>
          </w:p>
          <w:p w:rsidR="00A70A2F" w:rsidRPr="00A70A2F" w:rsidRDefault="00A70A2F" w:rsidP="00A70A2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Please select one of the following:</w:t>
            </w:r>
          </w:p>
        </w:tc>
        <w:tc>
          <w:tcPr>
            <w:tcW w:w="4626" w:type="dxa"/>
            <w:shd w:val="clear" w:color="auto" w:fill="D6E3BC" w:themeFill="accent3" w:themeFillTint="66"/>
          </w:tcPr>
          <w:p w:rsidR="00FB1747" w:rsidRDefault="00B644A1" w:rsidP="00194877">
            <w:pPr>
              <w:pStyle w:val="Heading5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Interested in other modes of learning?</w:t>
            </w:r>
          </w:p>
          <w:p w:rsidR="00914BF0" w:rsidRPr="00914BF0" w:rsidRDefault="00914BF0" w:rsidP="00914BF0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Please check all that apply</w:t>
            </w:r>
          </w:p>
        </w:tc>
      </w:tr>
      <w:tr w:rsidR="007B3C40" w:rsidRPr="003523B7" w:rsidTr="00852AEB">
        <w:trPr>
          <w:cantSplit/>
          <w:jc w:val="center"/>
        </w:trPr>
        <w:tc>
          <w:tcPr>
            <w:tcW w:w="4458" w:type="dxa"/>
            <w:gridSpan w:val="2"/>
          </w:tcPr>
          <w:p w:rsidR="007B3C40" w:rsidRDefault="00E44BCA" w:rsidP="007B3C40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54371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B3C40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7B3C40">
              <w:rPr>
                <w:sz w:val="20"/>
                <w:szCs w:val="20"/>
              </w:rPr>
              <w:t xml:space="preserve">   I am collecting information for a decision maker</w:t>
            </w:r>
          </w:p>
          <w:p w:rsidR="007B3C40" w:rsidRDefault="00E44BCA" w:rsidP="007B3C40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805186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877B3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877B3">
              <w:rPr>
                <w:sz w:val="20"/>
                <w:szCs w:val="20"/>
              </w:rPr>
              <w:t xml:space="preserve">   I report directly to someone who can approve training contracts</w:t>
            </w:r>
          </w:p>
          <w:p w:rsidR="007B3C40" w:rsidRPr="003523B7" w:rsidRDefault="00E44BCA" w:rsidP="00633BA5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9561084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877B3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877B3">
              <w:rPr>
                <w:sz w:val="20"/>
                <w:szCs w:val="20"/>
              </w:rPr>
              <w:t xml:space="preserve">   I can approve training contracts for my organization</w:t>
            </w:r>
          </w:p>
        </w:tc>
        <w:bookmarkStart w:id="0" w:name="Text9"/>
        <w:tc>
          <w:tcPr>
            <w:tcW w:w="4626" w:type="dxa"/>
          </w:tcPr>
          <w:p w:rsidR="007B3C40" w:rsidRDefault="00E44BCA" w:rsidP="00633BA5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78369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76A69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76A69">
              <w:rPr>
                <w:sz w:val="20"/>
                <w:szCs w:val="20"/>
              </w:rPr>
              <w:t xml:space="preserve">   </w:t>
            </w:r>
            <w:r w:rsidR="00DD4707">
              <w:rPr>
                <w:sz w:val="20"/>
                <w:szCs w:val="20"/>
              </w:rPr>
              <w:t>S</w:t>
            </w:r>
            <w:r w:rsidR="00B76A69">
              <w:rPr>
                <w:sz w:val="20"/>
                <w:szCs w:val="20"/>
              </w:rPr>
              <w:t>elf-directed Online E-learning</w:t>
            </w:r>
          </w:p>
          <w:p w:rsidR="00B76A69" w:rsidRPr="003523B7" w:rsidRDefault="00E44BCA" w:rsidP="00633BA5">
            <w:pPr>
              <w:pStyle w:val="BodyTex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18080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76A69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76A69">
              <w:rPr>
                <w:sz w:val="20"/>
                <w:szCs w:val="20"/>
              </w:rPr>
              <w:t xml:space="preserve">   Live Online Instructor-led Class</w:t>
            </w:r>
          </w:p>
          <w:bookmarkEnd w:id="0"/>
          <w:p w:rsidR="007B3C40" w:rsidRPr="003523B7" w:rsidRDefault="007B3C40" w:rsidP="00633BA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B3C40" w:rsidRPr="003523B7" w:rsidRDefault="007B3C40" w:rsidP="00633BA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:rsidR="007B3C40" w:rsidRPr="003523B7" w:rsidRDefault="007B3C40" w:rsidP="00633BA5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rFonts w:cs="Trebuchet MS"/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4F6EE7" w:rsidRDefault="004F6EE7" w:rsidP="00AA5446">
      <w:pPr>
        <w:pStyle w:val="BodyText"/>
      </w:pPr>
    </w:p>
    <w:sectPr w:rsidR="004F6EE7" w:rsidSect="007472AD">
      <w:footerReference w:type="default" r:id="rId10"/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BCA" w:rsidRDefault="00E44BCA" w:rsidP="00575613">
      <w:pPr>
        <w:pStyle w:val="BodyText"/>
      </w:pPr>
      <w:r>
        <w:separator/>
      </w:r>
    </w:p>
  </w:endnote>
  <w:endnote w:type="continuationSeparator" w:id="0">
    <w:p w:rsidR="00E44BCA" w:rsidRDefault="00E44BCA" w:rsidP="0057561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273" w:rsidRPr="00533273" w:rsidRDefault="00E100BC" w:rsidP="00533273">
    <w:pPr>
      <w:pStyle w:val="Footer"/>
      <w:jc w:val="right"/>
      <w:rPr>
        <w:i/>
        <w:sz w:val="18"/>
      </w:rPr>
    </w:pPr>
    <w:r w:rsidRPr="00533273">
      <w:rPr>
        <w:i/>
        <w:sz w:val="18"/>
      </w:rPr>
      <w:t>Updated September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BCA" w:rsidRDefault="00E44BCA" w:rsidP="00575613">
      <w:pPr>
        <w:pStyle w:val="BodyText"/>
      </w:pPr>
      <w:r>
        <w:separator/>
      </w:r>
    </w:p>
  </w:footnote>
  <w:footnote w:type="continuationSeparator" w:id="0">
    <w:p w:rsidR="00E44BCA" w:rsidRDefault="00E44BCA" w:rsidP="0057561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CCF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1CE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526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B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264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A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43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C0710C"/>
    <w:lvl w:ilvl="0">
      <w:start w:val="1"/>
      <w:numFmt w:val="decimal"/>
      <w:pStyle w:val="ListNumber"/>
      <w:lvlText w:val="%1."/>
      <w:lvlJc w:val="left"/>
      <w:pPr>
        <w:tabs>
          <w:tab w:val="num" w:pos="775"/>
        </w:tabs>
        <w:ind w:left="775" w:hanging="360"/>
      </w:pPr>
    </w:lvl>
  </w:abstractNum>
  <w:abstractNum w:abstractNumId="9">
    <w:nsid w:val="FFFFFF89"/>
    <w:multiLevelType w:val="singleLevel"/>
    <w:tmpl w:val="D3E6C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4B04EFD"/>
    <w:multiLevelType w:val="hybridMultilevel"/>
    <w:tmpl w:val="F99C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TIRdd0BCCB+Nzj3B2ZsY3gCeL1I=" w:salt="v8w+Bed6JPasunFSZasjw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2E"/>
    <w:rsid w:val="0000250C"/>
    <w:rsid w:val="00011344"/>
    <w:rsid w:val="00042864"/>
    <w:rsid w:val="00043526"/>
    <w:rsid w:val="00044C27"/>
    <w:rsid w:val="000513CB"/>
    <w:rsid w:val="00053C16"/>
    <w:rsid w:val="000649CB"/>
    <w:rsid w:val="000C743B"/>
    <w:rsid w:val="000E66B5"/>
    <w:rsid w:val="000F6D36"/>
    <w:rsid w:val="0010235D"/>
    <w:rsid w:val="00102E41"/>
    <w:rsid w:val="0014395E"/>
    <w:rsid w:val="00153635"/>
    <w:rsid w:val="00154B39"/>
    <w:rsid w:val="00165245"/>
    <w:rsid w:val="00194270"/>
    <w:rsid w:val="00194877"/>
    <w:rsid w:val="001B47AD"/>
    <w:rsid w:val="001B7BB8"/>
    <w:rsid w:val="001E69A7"/>
    <w:rsid w:val="0020014D"/>
    <w:rsid w:val="00202849"/>
    <w:rsid w:val="002178E3"/>
    <w:rsid w:val="002205CA"/>
    <w:rsid w:val="00220B37"/>
    <w:rsid w:val="00226D7A"/>
    <w:rsid w:val="00235C2D"/>
    <w:rsid w:val="00250EC9"/>
    <w:rsid w:val="00265668"/>
    <w:rsid w:val="00271B84"/>
    <w:rsid w:val="0029136E"/>
    <w:rsid w:val="002A6CDE"/>
    <w:rsid w:val="002B0352"/>
    <w:rsid w:val="002B4920"/>
    <w:rsid w:val="002D2695"/>
    <w:rsid w:val="002E3868"/>
    <w:rsid w:val="002F02C7"/>
    <w:rsid w:val="002F3171"/>
    <w:rsid w:val="003016DC"/>
    <w:rsid w:val="00302261"/>
    <w:rsid w:val="003028B9"/>
    <w:rsid w:val="0032119E"/>
    <w:rsid w:val="003409EF"/>
    <w:rsid w:val="00341327"/>
    <w:rsid w:val="00351AE3"/>
    <w:rsid w:val="003523B7"/>
    <w:rsid w:val="0035407C"/>
    <w:rsid w:val="00372021"/>
    <w:rsid w:val="003744BE"/>
    <w:rsid w:val="0038153A"/>
    <w:rsid w:val="003A068C"/>
    <w:rsid w:val="00400276"/>
    <w:rsid w:val="00400D7E"/>
    <w:rsid w:val="00401337"/>
    <w:rsid w:val="00411C07"/>
    <w:rsid w:val="004249FB"/>
    <w:rsid w:val="00433367"/>
    <w:rsid w:val="0045309C"/>
    <w:rsid w:val="00454F0E"/>
    <w:rsid w:val="004A30A2"/>
    <w:rsid w:val="004A41B0"/>
    <w:rsid w:val="004A76BE"/>
    <w:rsid w:val="004D0594"/>
    <w:rsid w:val="004D0DEE"/>
    <w:rsid w:val="004D6F0D"/>
    <w:rsid w:val="004D7F36"/>
    <w:rsid w:val="004E1AF4"/>
    <w:rsid w:val="004E3D82"/>
    <w:rsid w:val="004E4FE2"/>
    <w:rsid w:val="004E781E"/>
    <w:rsid w:val="004F6EE7"/>
    <w:rsid w:val="00514BC1"/>
    <w:rsid w:val="00533273"/>
    <w:rsid w:val="00557049"/>
    <w:rsid w:val="0056320E"/>
    <w:rsid w:val="00565FDE"/>
    <w:rsid w:val="00570A40"/>
    <w:rsid w:val="00575613"/>
    <w:rsid w:val="005756C9"/>
    <w:rsid w:val="005771F3"/>
    <w:rsid w:val="0058223F"/>
    <w:rsid w:val="00595E17"/>
    <w:rsid w:val="005A05CE"/>
    <w:rsid w:val="005D57A7"/>
    <w:rsid w:val="005D753A"/>
    <w:rsid w:val="005F6843"/>
    <w:rsid w:val="006179C3"/>
    <w:rsid w:val="00633BA5"/>
    <w:rsid w:val="0068069A"/>
    <w:rsid w:val="00680D7C"/>
    <w:rsid w:val="006D5178"/>
    <w:rsid w:val="006F4E91"/>
    <w:rsid w:val="00711205"/>
    <w:rsid w:val="00716D6F"/>
    <w:rsid w:val="00726088"/>
    <w:rsid w:val="00737834"/>
    <w:rsid w:val="007472AD"/>
    <w:rsid w:val="00772722"/>
    <w:rsid w:val="007A090C"/>
    <w:rsid w:val="007B3C40"/>
    <w:rsid w:val="007D0600"/>
    <w:rsid w:val="007F0FC1"/>
    <w:rsid w:val="00803540"/>
    <w:rsid w:val="00847BAC"/>
    <w:rsid w:val="00852AEB"/>
    <w:rsid w:val="00860A63"/>
    <w:rsid w:val="00867C51"/>
    <w:rsid w:val="008741D7"/>
    <w:rsid w:val="0088614C"/>
    <w:rsid w:val="008B7479"/>
    <w:rsid w:val="008C1D5B"/>
    <w:rsid w:val="008D0CD5"/>
    <w:rsid w:val="008D10DC"/>
    <w:rsid w:val="008E459F"/>
    <w:rsid w:val="008F7350"/>
    <w:rsid w:val="00913A85"/>
    <w:rsid w:val="00914BF0"/>
    <w:rsid w:val="00922B7B"/>
    <w:rsid w:val="00922EF7"/>
    <w:rsid w:val="009277B2"/>
    <w:rsid w:val="00934B6F"/>
    <w:rsid w:val="00951402"/>
    <w:rsid w:val="009600A0"/>
    <w:rsid w:val="009648CF"/>
    <w:rsid w:val="00966D81"/>
    <w:rsid w:val="009774D0"/>
    <w:rsid w:val="009956E0"/>
    <w:rsid w:val="0099654E"/>
    <w:rsid w:val="009A7369"/>
    <w:rsid w:val="009B1424"/>
    <w:rsid w:val="009C072E"/>
    <w:rsid w:val="009C7C10"/>
    <w:rsid w:val="009D5554"/>
    <w:rsid w:val="009D769A"/>
    <w:rsid w:val="00A139D6"/>
    <w:rsid w:val="00A23142"/>
    <w:rsid w:val="00A23FF0"/>
    <w:rsid w:val="00A4216F"/>
    <w:rsid w:val="00A434A4"/>
    <w:rsid w:val="00A44994"/>
    <w:rsid w:val="00A6587C"/>
    <w:rsid w:val="00A70A2F"/>
    <w:rsid w:val="00A7144A"/>
    <w:rsid w:val="00A83C7D"/>
    <w:rsid w:val="00A90320"/>
    <w:rsid w:val="00A9349F"/>
    <w:rsid w:val="00AA2A63"/>
    <w:rsid w:val="00AA422E"/>
    <w:rsid w:val="00AA5446"/>
    <w:rsid w:val="00AC28B5"/>
    <w:rsid w:val="00AD77EC"/>
    <w:rsid w:val="00AF7483"/>
    <w:rsid w:val="00B005D3"/>
    <w:rsid w:val="00B40BF9"/>
    <w:rsid w:val="00B519A3"/>
    <w:rsid w:val="00B644A1"/>
    <w:rsid w:val="00B6592A"/>
    <w:rsid w:val="00B76A69"/>
    <w:rsid w:val="00B851F6"/>
    <w:rsid w:val="00B877B3"/>
    <w:rsid w:val="00B93358"/>
    <w:rsid w:val="00BA12C5"/>
    <w:rsid w:val="00BA231C"/>
    <w:rsid w:val="00BA328F"/>
    <w:rsid w:val="00BA5887"/>
    <w:rsid w:val="00BB6F1C"/>
    <w:rsid w:val="00BC736C"/>
    <w:rsid w:val="00BE464D"/>
    <w:rsid w:val="00BF1756"/>
    <w:rsid w:val="00BF17F2"/>
    <w:rsid w:val="00BF5FE3"/>
    <w:rsid w:val="00BF6AFC"/>
    <w:rsid w:val="00BF7C90"/>
    <w:rsid w:val="00C05FE9"/>
    <w:rsid w:val="00C14F7D"/>
    <w:rsid w:val="00C15673"/>
    <w:rsid w:val="00C536C6"/>
    <w:rsid w:val="00C6241E"/>
    <w:rsid w:val="00CA34F0"/>
    <w:rsid w:val="00CB02BE"/>
    <w:rsid w:val="00CB1F06"/>
    <w:rsid w:val="00CC4E92"/>
    <w:rsid w:val="00CC6ED0"/>
    <w:rsid w:val="00CC7E2B"/>
    <w:rsid w:val="00CE0170"/>
    <w:rsid w:val="00CE5CE5"/>
    <w:rsid w:val="00D10C8D"/>
    <w:rsid w:val="00D1581E"/>
    <w:rsid w:val="00D30C66"/>
    <w:rsid w:val="00D41EE1"/>
    <w:rsid w:val="00D45DFF"/>
    <w:rsid w:val="00D64939"/>
    <w:rsid w:val="00D67914"/>
    <w:rsid w:val="00D7466A"/>
    <w:rsid w:val="00D82FD4"/>
    <w:rsid w:val="00DA169A"/>
    <w:rsid w:val="00DA2E06"/>
    <w:rsid w:val="00DB1512"/>
    <w:rsid w:val="00DC7BC9"/>
    <w:rsid w:val="00DD4707"/>
    <w:rsid w:val="00DD4EAF"/>
    <w:rsid w:val="00DF2F1B"/>
    <w:rsid w:val="00E100BC"/>
    <w:rsid w:val="00E352E2"/>
    <w:rsid w:val="00E364A8"/>
    <w:rsid w:val="00E44BCA"/>
    <w:rsid w:val="00E56649"/>
    <w:rsid w:val="00E605CC"/>
    <w:rsid w:val="00E63E24"/>
    <w:rsid w:val="00E75BD3"/>
    <w:rsid w:val="00E825E0"/>
    <w:rsid w:val="00E87CED"/>
    <w:rsid w:val="00E9059C"/>
    <w:rsid w:val="00E93E61"/>
    <w:rsid w:val="00EA1BED"/>
    <w:rsid w:val="00EC1188"/>
    <w:rsid w:val="00EC645D"/>
    <w:rsid w:val="00EE517A"/>
    <w:rsid w:val="00EF145D"/>
    <w:rsid w:val="00F102DE"/>
    <w:rsid w:val="00F1200D"/>
    <w:rsid w:val="00F121B4"/>
    <w:rsid w:val="00F13C6E"/>
    <w:rsid w:val="00F427DE"/>
    <w:rsid w:val="00F44C02"/>
    <w:rsid w:val="00F45801"/>
    <w:rsid w:val="00F57E18"/>
    <w:rsid w:val="00F8038F"/>
    <w:rsid w:val="00F91953"/>
    <w:rsid w:val="00FB1747"/>
    <w:rsid w:val="00FE2E43"/>
    <w:rsid w:val="00FF4F71"/>
    <w:rsid w:val="00FF6339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0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2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4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1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74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08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IAs\Application%20Data\Microsoft\Templates\TAP%20for%20channel%20partn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3C685-67D8-44F2-A4A6-580F468C004F}"/>
      </w:docPartPr>
      <w:docPartBody>
        <w:p w:rsidR="005368B9" w:rsidRDefault="00115E7D">
          <w:r w:rsidRPr="001855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74"/>
    <w:rsid w:val="00115E7D"/>
    <w:rsid w:val="001C5774"/>
    <w:rsid w:val="00251F8C"/>
    <w:rsid w:val="003543F4"/>
    <w:rsid w:val="00362D82"/>
    <w:rsid w:val="004774ED"/>
    <w:rsid w:val="004C45AA"/>
    <w:rsid w:val="005208D4"/>
    <w:rsid w:val="005368B9"/>
    <w:rsid w:val="00AF597C"/>
    <w:rsid w:val="00D55687"/>
    <w:rsid w:val="00D70E25"/>
    <w:rsid w:val="00DA7F17"/>
    <w:rsid w:val="00E51CCC"/>
    <w:rsid w:val="00E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E7D"/>
    <w:rPr>
      <w:color w:val="808080"/>
    </w:rPr>
  </w:style>
  <w:style w:type="paragraph" w:customStyle="1" w:styleId="BD835654FA0B4D1B92674D9C1CD31020">
    <w:name w:val="BD835654FA0B4D1B92674D9C1CD31020"/>
    <w:rsid w:val="001C5774"/>
  </w:style>
  <w:style w:type="paragraph" w:customStyle="1" w:styleId="F4799B0E223547D7896FD5FDF21FB8F1">
    <w:name w:val="F4799B0E223547D7896FD5FDF21FB8F1"/>
    <w:rsid w:val="001C5774"/>
  </w:style>
  <w:style w:type="paragraph" w:customStyle="1" w:styleId="1B21DB7A6D4C496CA99B0C91ACEB6896">
    <w:name w:val="1B21DB7A6D4C496CA99B0C91ACEB6896"/>
    <w:rsid w:val="001C5774"/>
  </w:style>
  <w:style w:type="paragraph" w:customStyle="1" w:styleId="4AD135EDB79D4416A613B8BE0E187DC7">
    <w:name w:val="4AD135EDB79D4416A613B8BE0E187DC7"/>
    <w:rsid w:val="001C5774"/>
  </w:style>
  <w:style w:type="paragraph" w:customStyle="1" w:styleId="645239D081BD4F4D9C2E2662B53380F3">
    <w:name w:val="645239D081BD4F4D9C2E2662B53380F3"/>
    <w:rsid w:val="001C5774"/>
  </w:style>
  <w:style w:type="paragraph" w:customStyle="1" w:styleId="CD33E2EA2EB54BC9A56828AFC096A0E7">
    <w:name w:val="CD33E2EA2EB54BC9A56828AFC096A0E7"/>
    <w:rsid w:val="001C5774"/>
  </w:style>
  <w:style w:type="paragraph" w:customStyle="1" w:styleId="408C238E9AC64DDF954191E59D17D868">
    <w:name w:val="408C238E9AC64DDF954191E59D17D868"/>
    <w:rsid w:val="001C5774"/>
  </w:style>
  <w:style w:type="paragraph" w:customStyle="1" w:styleId="8D3E705CF35A4C9F9C2393A493B93E4B">
    <w:name w:val="8D3E705CF35A4C9F9C2393A493B93E4B"/>
    <w:rsid w:val="001C5774"/>
  </w:style>
  <w:style w:type="paragraph" w:customStyle="1" w:styleId="73947910849A4C11A7C29771C640A13B">
    <w:name w:val="73947910849A4C11A7C29771C640A13B"/>
    <w:rsid w:val="005208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E7D"/>
    <w:rPr>
      <w:color w:val="808080"/>
    </w:rPr>
  </w:style>
  <w:style w:type="paragraph" w:customStyle="1" w:styleId="BD835654FA0B4D1B92674D9C1CD31020">
    <w:name w:val="BD835654FA0B4D1B92674D9C1CD31020"/>
    <w:rsid w:val="001C5774"/>
  </w:style>
  <w:style w:type="paragraph" w:customStyle="1" w:styleId="F4799B0E223547D7896FD5FDF21FB8F1">
    <w:name w:val="F4799B0E223547D7896FD5FDF21FB8F1"/>
    <w:rsid w:val="001C5774"/>
  </w:style>
  <w:style w:type="paragraph" w:customStyle="1" w:styleId="1B21DB7A6D4C496CA99B0C91ACEB6896">
    <w:name w:val="1B21DB7A6D4C496CA99B0C91ACEB6896"/>
    <w:rsid w:val="001C5774"/>
  </w:style>
  <w:style w:type="paragraph" w:customStyle="1" w:styleId="4AD135EDB79D4416A613B8BE0E187DC7">
    <w:name w:val="4AD135EDB79D4416A613B8BE0E187DC7"/>
    <w:rsid w:val="001C5774"/>
  </w:style>
  <w:style w:type="paragraph" w:customStyle="1" w:styleId="645239D081BD4F4D9C2E2662B53380F3">
    <w:name w:val="645239D081BD4F4D9C2E2662B53380F3"/>
    <w:rsid w:val="001C5774"/>
  </w:style>
  <w:style w:type="paragraph" w:customStyle="1" w:styleId="CD33E2EA2EB54BC9A56828AFC096A0E7">
    <w:name w:val="CD33E2EA2EB54BC9A56828AFC096A0E7"/>
    <w:rsid w:val="001C5774"/>
  </w:style>
  <w:style w:type="paragraph" w:customStyle="1" w:styleId="408C238E9AC64DDF954191E59D17D868">
    <w:name w:val="408C238E9AC64DDF954191E59D17D868"/>
    <w:rsid w:val="001C5774"/>
  </w:style>
  <w:style w:type="paragraph" w:customStyle="1" w:styleId="8D3E705CF35A4C9F9C2393A493B93E4B">
    <w:name w:val="8D3E705CF35A4C9F9C2393A493B93E4B"/>
    <w:rsid w:val="001C5774"/>
  </w:style>
  <w:style w:type="paragraph" w:customStyle="1" w:styleId="73947910849A4C11A7C29771C640A13B">
    <w:name w:val="73947910849A4C11A7C29771C640A13B"/>
    <w:rsid w:val="00520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55A2E-65A2-4711-A9D8-456EC5FC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 for channel partners</Template>
  <TotalTime>46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S&amp;T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HARIAs</dc:creator>
  <cp:keywords/>
  <dc:description/>
  <cp:lastModifiedBy>HARIAs</cp:lastModifiedBy>
  <cp:revision>75</cp:revision>
  <cp:lastPrinted>2004-10-18T12:11:00Z</cp:lastPrinted>
  <dcterms:created xsi:type="dcterms:W3CDTF">2012-09-21T20:01:00Z</dcterms:created>
  <dcterms:modified xsi:type="dcterms:W3CDTF">2012-10-02T13:32:00Z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TC011542921033</vt:lpwstr>
  </property>
</Properties>
</file>